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71" w:type="dxa"/>
        <w:tblLayout w:type="fixed"/>
        <w:tblLook w:val="0000" w:firstRow="0" w:lastRow="0" w:firstColumn="0" w:lastColumn="0" w:noHBand="0" w:noVBand="0"/>
      </w:tblPr>
      <w:tblGrid>
        <w:gridCol w:w="3472"/>
        <w:gridCol w:w="3899"/>
      </w:tblGrid>
      <w:tr w:rsidR="003C5D30" w:rsidRPr="00175AC1">
        <w:tc>
          <w:tcPr>
            <w:tcW w:w="3472" w:type="dxa"/>
            <w:tcMar>
              <w:left w:w="0" w:type="dxa"/>
            </w:tcMar>
          </w:tcPr>
          <w:p w:rsidR="003C5D30" w:rsidRPr="00175AC1" w:rsidRDefault="00FF3993" w:rsidP="000057EB">
            <w:pPr>
              <w:spacing w:before="60" w:after="60"/>
              <w:rPr>
                <w:i w:val="0"/>
                <w:sz w:val="18"/>
                <w:szCs w:val="18"/>
                <w:lang w:val="sr-Latn-RS"/>
              </w:rPr>
            </w:pPr>
            <w:r w:rsidRPr="00175AC1">
              <w:rPr>
                <w:i w:val="0"/>
                <w:sz w:val="18"/>
                <w:szCs w:val="18"/>
                <w:lang w:val="sr-Latn-RS"/>
              </w:rPr>
              <w:t>UDK:</w:t>
            </w:r>
            <w:r w:rsidR="00601BD5" w:rsidRPr="00175AC1">
              <w:rPr>
                <w:i w:val="0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3899" w:type="dxa"/>
            <w:tcMar>
              <w:right w:w="0" w:type="dxa"/>
            </w:tcMar>
          </w:tcPr>
          <w:p w:rsidR="003C5D30" w:rsidRPr="00175AC1" w:rsidRDefault="009A5FC3" w:rsidP="004D3C98">
            <w:pPr>
              <w:spacing w:before="60" w:after="60"/>
              <w:jc w:val="right"/>
              <w:rPr>
                <w:i w:val="0"/>
                <w:sz w:val="18"/>
                <w:szCs w:val="18"/>
                <w:lang w:val="sr-Latn-RS"/>
              </w:rPr>
            </w:pPr>
            <w:r w:rsidRPr="00175AC1">
              <w:rPr>
                <w:i w:val="0"/>
                <w:sz w:val="18"/>
                <w:szCs w:val="18"/>
                <w:lang w:val="sr-Latn-RS"/>
              </w:rPr>
              <w:t xml:space="preserve"> </w:t>
            </w:r>
            <w:bookmarkStart w:id="0" w:name="_GoBack"/>
            <w:bookmarkEnd w:id="0"/>
          </w:p>
        </w:tc>
      </w:tr>
    </w:tbl>
    <w:p w:rsidR="005924BE" w:rsidRPr="00175AC1" w:rsidRDefault="000057EB" w:rsidP="000057EB">
      <w:pPr>
        <w:pStyle w:val="Naslov1"/>
        <w:spacing w:before="120" w:after="240"/>
        <w:rPr>
          <w:lang w:val="sr-Latn-RS"/>
        </w:rPr>
      </w:pPr>
      <w:r w:rsidRPr="00175AC1">
        <w:rPr>
          <w:caps w:val="0"/>
          <w:sz w:val="36"/>
          <w:lang w:val="sr-Latn-RS"/>
        </w:rPr>
        <w:t>Instrukcije za pisanje radova za konferenciju Tehnika i informatika u obrazovanju</w:t>
      </w:r>
      <w:r w:rsidRPr="00175AC1">
        <w:rPr>
          <w:rStyle w:val="FootnoteReference"/>
          <w:lang w:val="sr-Latn-RS"/>
        </w:rPr>
        <w:t xml:space="preserve"> </w:t>
      </w:r>
      <w:r w:rsidR="00C46AC8" w:rsidRPr="00175AC1">
        <w:rPr>
          <w:rStyle w:val="FootnoteReference"/>
          <w:lang w:val="sr-Latn-RS"/>
        </w:rPr>
        <w:footnoteReference w:id="1"/>
      </w:r>
    </w:p>
    <w:p w:rsidR="000057EB" w:rsidRPr="00175AC1" w:rsidRDefault="000057EB" w:rsidP="000057EB">
      <w:pPr>
        <w:pStyle w:val="Author"/>
        <w:spacing w:before="0"/>
        <w:rPr>
          <w:sz w:val="24"/>
          <w:szCs w:val="24"/>
          <w:lang w:val="sr-Latn-RS"/>
        </w:rPr>
      </w:pPr>
      <w:r w:rsidRPr="00175AC1">
        <w:rPr>
          <w:sz w:val="24"/>
          <w:szCs w:val="24"/>
          <w:lang w:val="sr-Latn-RS"/>
        </w:rPr>
        <w:t>Ime Prviautor</w:t>
      </w:r>
      <w:r w:rsidRPr="00175AC1">
        <w:rPr>
          <w:sz w:val="24"/>
          <w:szCs w:val="24"/>
          <w:vertAlign w:val="superscript"/>
          <w:lang w:val="sr-Latn-RS"/>
        </w:rPr>
        <w:t>2</w:t>
      </w:r>
      <w:r w:rsidRPr="00175AC1">
        <w:rPr>
          <w:sz w:val="24"/>
          <w:szCs w:val="24"/>
          <w:lang w:val="sr-Latn-RS"/>
        </w:rPr>
        <w:t>, Ime Drugiautor</w:t>
      </w:r>
      <w:r w:rsidRPr="00175AC1">
        <w:rPr>
          <w:sz w:val="24"/>
          <w:szCs w:val="24"/>
          <w:vertAlign w:val="superscript"/>
          <w:lang w:val="sr-Latn-RS"/>
        </w:rPr>
        <w:t>3</w:t>
      </w:r>
      <w:r w:rsidRPr="00175AC1">
        <w:rPr>
          <w:sz w:val="24"/>
          <w:szCs w:val="24"/>
          <w:lang w:val="sr-Latn-RS"/>
        </w:rPr>
        <w:t xml:space="preserve"> i Ime Trećiautor</w:t>
      </w:r>
      <w:r w:rsidRPr="00175AC1">
        <w:rPr>
          <w:sz w:val="24"/>
          <w:szCs w:val="24"/>
          <w:vertAlign w:val="superscript"/>
          <w:lang w:val="sr-Latn-RS"/>
        </w:rPr>
        <w:t>2</w:t>
      </w:r>
    </w:p>
    <w:p w:rsidR="000057EB" w:rsidRPr="00175AC1" w:rsidRDefault="000057EB" w:rsidP="000057EB">
      <w:pPr>
        <w:pStyle w:val="Affiliation"/>
        <w:rPr>
          <w:szCs w:val="22"/>
          <w:lang w:val="sr-Latn-RS"/>
        </w:rPr>
      </w:pPr>
      <w:r w:rsidRPr="00175AC1">
        <w:rPr>
          <w:rFonts w:eastAsia="MS Mincho"/>
          <w:szCs w:val="22"/>
          <w:vertAlign w:val="superscript"/>
          <w:lang w:val="sr-Latn-RS"/>
        </w:rPr>
        <w:t xml:space="preserve">2 </w:t>
      </w:r>
      <w:r w:rsidRPr="00175AC1">
        <w:rPr>
          <w:rFonts w:eastAsia="MS Mincho"/>
          <w:szCs w:val="22"/>
          <w:lang w:val="sr-Latn-RS"/>
        </w:rPr>
        <w:t>Naziv institucije/Departman, Grad, Država</w:t>
      </w:r>
    </w:p>
    <w:p w:rsidR="000057EB" w:rsidRPr="00175AC1" w:rsidRDefault="000057EB" w:rsidP="000057EB">
      <w:pPr>
        <w:pStyle w:val="Affiliation"/>
        <w:rPr>
          <w:szCs w:val="22"/>
          <w:lang w:val="sr-Latn-RS"/>
        </w:rPr>
      </w:pPr>
      <w:r w:rsidRPr="00175AC1">
        <w:rPr>
          <w:rFonts w:eastAsia="MS Mincho"/>
          <w:szCs w:val="22"/>
          <w:vertAlign w:val="superscript"/>
          <w:lang w:val="sr-Latn-RS"/>
        </w:rPr>
        <w:t xml:space="preserve">3 </w:t>
      </w:r>
      <w:r w:rsidRPr="00175AC1">
        <w:rPr>
          <w:rFonts w:eastAsia="MS Mincho"/>
          <w:szCs w:val="22"/>
          <w:lang w:val="sr-Latn-RS"/>
        </w:rPr>
        <w:t>Naziv institucije/Departman, Grad, Država</w:t>
      </w:r>
    </w:p>
    <w:p w:rsidR="000057EB" w:rsidRPr="00175AC1" w:rsidRDefault="000057EB" w:rsidP="000057EB">
      <w:pPr>
        <w:pStyle w:val="Affiliation"/>
        <w:rPr>
          <w:rFonts w:eastAsia="MS Mincho"/>
          <w:szCs w:val="22"/>
          <w:lang w:val="sr-Latn-RS"/>
        </w:rPr>
      </w:pPr>
      <w:r w:rsidRPr="00175AC1">
        <w:rPr>
          <w:rFonts w:eastAsia="MS Mincho"/>
          <w:szCs w:val="22"/>
          <w:lang w:val="sr-Latn-RS"/>
        </w:rPr>
        <w:t>e-</w:t>
      </w:r>
      <w:proofErr w:type="spellStart"/>
      <w:r w:rsidRPr="00175AC1">
        <w:rPr>
          <w:rFonts w:eastAsia="MS Mincho"/>
          <w:szCs w:val="22"/>
          <w:lang w:val="sr-Latn-RS"/>
        </w:rPr>
        <w:t>mail</w:t>
      </w:r>
      <w:proofErr w:type="spellEnd"/>
      <w:r w:rsidRPr="00175AC1">
        <w:rPr>
          <w:rFonts w:eastAsia="MS Mincho"/>
          <w:szCs w:val="22"/>
          <w:lang w:val="sr-Latn-RS"/>
        </w:rPr>
        <w:t xml:space="preserve"> adresa</w:t>
      </w:r>
    </w:p>
    <w:p w:rsidR="000057EB" w:rsidRPr="00175AC1" w:rsidRDefault="000057EB" w:rsidP="000057EB">
      <w:pPr>
        <w:pStyle w:val="Abstract"/>
        <w:spacing w:before="240"/>
        <w:rPr>
          <w:i/>
          <w:sz w:val="20"/>
          <w:lang w:val="sr-Latn-RS"/>
        </w:rPr>
      </w:pPr>
      <w:r w:rsidRPr="00175AC1">
        <w:rPr>
          <w:i/>
          <w:sz w:val="20"/>
          <w:lang w:val="sr-Latn-RS"/>
        </w:rPr>
        <w:t xml:space="preserve">Rezime: </w:t>
      </w:r>
      <w:r w:rsidRPr="00175AC1">
        <w:rPr>
          <w:b w:val="0"/>
          <w:i/>
          <w:sz w:val="20"/>
          <w:lang w:val="sr-Latn-RS"/>
        </w:rPr>
        <w:t>Rezime treba da opiše osnovne ideje i rezultate prezentovane u radu. Dužina rezimea ne treba preći 150 reči. U okviru rezimea nije dozvoljeno citiranje referenci.</w:t>
      </w:r>
    </w:p>
    <w:p w:rsidR="000057EB" w:rsidRPr="00175AC1" w:rsidRDefault="000057EB" w:rsidP="000057EB">
      <w:pPr>
        <w:pStyle w:val="Abstract"/>
        <w:rPr>
          <w:i/>
          <w:sz w:val="20"/>
          <w:lang w:val="sr-Latn-RS"/>
        </w:rPr>
      </w:pPr>
      <w:r w:rsidRPr="00175AC1">
        <w:rPr>
          <w:i/>
          <w:sz w:val="20"/>
          <w:lang w:val="sr-Latn-RS"/>
        </w:rPr>
        <w:t xml:space="preserve">Ključne reči: </w:t>
      </w:r>
      <w:r w:rsidRPr="00175AC1">
        <w:rPr>
          <w:b w:val="0"/>
          <w:i/>
          <w:sz w:val="20"/>
          <w:lang w:val="sr-Latn-RS"/>
        </w:rPr>
        <w:t>prva; druga; treća</w:t>
      </w:r>
    </w:p>
    <w:p w:rsidR="000057EB" w:rsidRPr="00175AC1" w:rsidRDefault="000057EB" w:rsidP="000057EB">
      <w:pPr>
        <w:pStyle w:val="Heading1"/>
        <w:keepLines/>
        <w:widowControl w:val="0"/>
        <w:numPr>
          <w:ilvl w:val="0"/>
          <w:numId w:val="32"/>
        </w:numPr>
        <w:tabs>
          <w:tab w:val="left" w:pos="284"/>
        </w:tabs>
        <w:spacing w:before="160" w:after="80"/>
        <w:ind w:left="284" w:hanging="284"/>
        <w:jc w:val="left"/>
        <w:rPr>
          <w:i w:val="0"/>
          <w:caps/>
          <w:noProof/>
          <w:snapToGrid w:val="0"/>
          <w:color w:val="auto"/>
          <w:sz w:val="22"/>
          <w:lang w:val="sr-Latn-RS"/>
        </w:rPr>
      </w:pPr>
      <w:r w:rsidRPr="00175AC1">
        <w:rPr>
          <w:i w:val="0"/>
          <w:caps/>
          <w:noProof/>
          <w:snapToGrid w:val="0"/>
          <w:color w:val="auto"/>
          <w:sz w:val="22"/>
          <w:lang w:val="sr-Latn-RS"/>
        </w:rPr>
        <w:t>Uvod</w:t>
      </w:r>
    </w:p>
    <w:p w:rsidR="000057EB" w:rsidRPr="00AE2EA9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AE2EA9">
        <w:rPr>
          <w:i w:val="0"/>
          <w:snapToGrid w:val="0"/>
          <w:color w:val="auto"/>
          <w:lang w:val="sr-Latn-RS"/>
        </w:rPr>
        <w:t>Ovo su instrukcije za izradu radova za 6. međunarodnu konferenciju Tehnika i informatika u obrazovanju.</w:t>
      </w:r>
    </w:p>
    <w:p w:rsidR="000057EB" w:rsidRPr="00AE2EA9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AE2EA9">
        <w:rPr>
          <w:i w:val="0"/>
          <w:snapToGrid w:val="0"/>
          <w:color w:val="auto"/>
          <w:lang w:val="sr-Latn-RS"/>
        </w:rPr>
        <w:t>Članak treba da sadrži naslov, ime autora i institucije, rezime, uvod, glavni tekst sa naslovima poglavlja i podnaslovima (ukoliko postoje), zaključak, priznanja (ukoliko postoje) i literaturu. Dužina članka je ograničena na šest strana uključujući ilustracije i tabele. Institucije kojima autori pripadaju treba navesti neposredno nakon njihovih imena.</w:t>
      </w:r>
    </w:p>
    <w:p w:rsidR="000057EB" w:rsidRPr="00AE2EA9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AE2EA9">
        <w:rPr>
          <w:i w:val="0"/>
          <w:snapToGrid w:val="0"/>
          <w:color w:val="auto"/>
          <w:lang w:val="sr-Latn-RS"/>
        </w:rPr>
        <w:t>Ovaj elektronski dokument je šablon i trebate ga koristiti za formatiranje Vašeg rada i stila tekstualnog sadržaja. U okviru ovog šablona autorima su dostavljene specifikacije formatiranja potrebe za pripremu elektronske verzije njihovih radova. Različite komponente Vaših radova (naslov, tekst, poglavlja i dr.) unapred su definisani u okviru ovog dokumenta, i ilustrovana kroz ovaj tekst. Sve margine (gornja 55 mm, donja 47 mm, leva i desna po 40 mm), razmak između redova i fontovi su jasno naglašeni. Nemojte menjati ova svojstva.</w:t>
      </w:r>
    </w:p>
    <w:p w:rsidR="000057EB" w:rsidRPr="00175AC1" w:rsidRDefault="000057EB" w:rsidP="000057EB">
      <w:pPr>
        <w:pStyle w:val="Heading2"/>
        <w:keepLines/>
        <w:widowControl w:val="0"/>
        <w:numPr>
          <w:ilvl w:val="1"/>
          <w:numId w:val="32"/>
        </w:numPr>
        <w:tabs>
          <w:tab w:val="left" w:pos="426"/>
        </w:tabs>
        <w:spacing w:before="120" w:after="60"/>
        <w:ind w:left="426" w:hanging="426"/>
        <w:jc w:val="left"/>
        <w:rPr>
          <w:b/>
          <w:i w:val="0"/>
          <w:iCs/>
          <w:noProof/>
          <w:snapToGrid w:val="0"/>
          <w:color w:val="auto"/>
          <w:szCs w:val="22"/>
          <w:lang w:val="sr-Latn-RS"/>
        </w:rPr>
      </w:pPr>
      <w:r w:rsidRPr="00175AC1">
        <w:rPr>
          <w:b/>
          <w:i w:val="0"/>
          <w:iCs/>
          <w:noProof/>
          <w:snapToGrid w:val="0"/>
          <w:color w:val="auto"/>
          <w:szCs w:val="22"/>
          <w:lang w:val="sr-Latn-RS"/>
        </w:rPr>
        <w:t>Priprema finalne verzije članka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proofErr w:type="spellStart"/>
      <w:r w:rsidRPr="00175AC1">
        <w:rPr>
          <w:i w:val="0"/>
          <w:snapToGrid w:val="0"/>
          <w:color w:val="auto"/>
          <w:lang w:val="sr-Latn-RS"/>
        </w:rPr>
        <w:t>Times</w:t>
      </w:r>
      <w:proofErr w:type="spellEnd"/>
      <w:r w:rsidRPr="00175AC1">
        <w:rPr>
          <w:i w:val="0"/>
          <w:snapToGrid w:val="0"/>
          <w:color w:val="auto"/>
          <w:lang w:val="sr-Latn-RS"/>
        </w:rPr>
        <w:t xml:space="preserve"> </w:t>
      </w:r>
      <w:proofErr w:type="spellStart"/>
      <w:r w:rsidRPr="00175AC1">
        <w:rPr>
          <w:i w:val="0"/>
          <w:snapToGrid w:val="0"/>
          <w:color w:val="auto"/>
          <w:lang w:val="sr-Latn-RS"/>
        </w:rPr>
        <w:t>New</w:t>
      </w:r>
      <w:proofErr w:type="spellEnd"/>
      <w:r w:rsidRPr="00175AC1">
        <w:rPr>
          <w:i w:val="0"/>
          <w:snapToGrid w:val="0"/>
          <w:color w:val="auto"/>
          <w:lang w:val="sr-Latn-RS"/>
        </w:rPr>
        <w:t xml:space="preserve"> Roman font je jedini predviđen. Pripremite svoje finalne verzije na A4 formatu papira (210 mm </w:t>
      </w:r>
      <w:r w:rsidRPr="00175AC1">
        <w:rPr>
          <w:i w:val="0"/>
          <w:snapToGrid w:val="0"/>
          <w:color w:val="auto"/>
          <w:lang w:val="sr-Latn-RS"/>
        </w:rPr>
        <w:sym w:font="Symbol" w:char="F0B4"/>
      </w:r>
      <w:r w:rsidRPr="00175AC1">
        <w:rPr>
          <w:i w:val="0"/>
          <w:snapToGrid w:val="0"/>
          <w:color w:val="auto"/>
          <w:lang w:val="sr-Latn-RS"/>
        </w:rPr>
        <w:t xml:space="preserve"> 297 mm). Korišćenje US </w:t>
      </w:r>
      <w:proofErr w:type="spellStart"/>
      <w:r w:rsidRPr="00175AC1">
        <w:rPr>
          <w:i w:val="0"/>
          <w:snapToGrid w:val="0"/>
          <w:color w:val="auto"/>
          <w:lang w:val="sr-Latn-RS"/>
        </w:rPr>
        <w:t>letter</w:t>
      </w:r>
      <w:proofErr w:type="spellEnd"/>
      <w:r w:rsidRPr="00175AC1">
        <w:rPr>
          <w:i w:val="0"/>
          <w:snapToGrid w:val="0"/>
          <w:color w:val="auto"/>
          <w:lang w:val="sr-Latn-RS"/>
        </w:rPr>
        <w:t xml:space="preserve"> veličine nije dozvoljeno.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>Obostrano poravnajte tekst. Koristite automatsko nabrajanje i proverite pravopis. Nemojte dodavati brojeve strana.</w:t>
      </w:r>
    </w:p>
    <w:p w:rsidR="000057EB" w:rsidRPr="00175AC1" w:rsidRDefault="000057EB" w:rsidP="000057EB">
      <w:pPr>
        <w:pStyle w:val="Heading1"/>
        <w:keepLines/>
        <w:widowControl w:val="0"/>
        <w:numPr>
          <w:ilvl w:val="0"/>
          <w:numId w:val="32"/>
        </w:numPr>
        <w:tabs>
          <w:tab w:val="left" w:pos="284"/>
        </w:tabs>
        <w:spacing w:before="160" w:after="80"/>
        <w:ind w:left="284" w:hanging="284"/>
        <w:jc w:val="left"/>
        <w:rPr>
          <w:i w:val="0"/>
          <w:caps/>
          <w:noProof/>
          <w:snapToGrid w:val="0"/>
          <w:color w:val="auto"/>
          <w:sz w:val="22"/>
          <w:lang w:val="sr-Latn-RS"/>
        </w:rPr>
      </w:pPr>
      <w:r w:rsidRPr="00175AC1">
        <w:rPr>
          <w:i w:val="0"/>
          <w:caps/>
          <w:noProof/>
          <w:snapToGrid w:val="0"/>
          <w:color w:val="auto"/>
          <w:sz w:val="22"/>
          <w:lang w:val="sr-Latn-RS"/>
        </w:rPr>
        <w:lastRenderedPageBreak/>
        <w:t>Korisne napomene</w:t>
      </w:r>
    </w:p>
    <w:p w:rsidR="000057EB" w:rsidRPr="00175AC1" w:rsidRDefault="000057EB" w:rsidP="000057EB">
      <w:pPr>
        <w:pStyle w:val="Heading2"/>
        <w:keepLines/>
        <w:widowControl w:val="0"/>
        <w:numPr>
          <w:ilvl w:val="1"/>
          <w:numId w:val="32"/>
        </w:numPr>
        <w:tabs>
          <w:tab w:val="left" w:pos="426"/>
        </w:tabs>
        <w:spacing w:before="120" w:after="60"/>
        <w:ind w:left="426" w:hanging="426"/>
        <w:jc w:val="left"/>
        <w:rPr>
          <w:b/>
          <w:i w:val="0"/>
          <w:iCs/>
          <w:noProof/>
          <w:snapToGrid w:val="0"/>
          <w:color w:val="auto"/>
          <w:szCs w:val="22"/>
          <w:lang w:val="sr-Latn-RS"/>
        </w:rPr>
      </w:pPr>
      <w:r w:rsidRPr="00175AC1">
        <w:rPr>
          <w:b/>
          <w:i w:val="0"/>
          <w:iCs/>
          <w:noProof/>
          <w:snapToGrid w:val="0"/>
          <w:color w:val="auto"/>
          <w:szCs w:val="22"/>
          <w:lang w:val="sr-Latn-RS"/>
        </w:rPr>
        <w:t>Skraćenice i akronimi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>Definišite skraćenice i akronime prvi put kada ih navodite u tekstu, čak i nakon ukoliko ste ih definisali u rezimeu. Nemojte koristiti skraćenice u naslovima i podnaslovima ukoliko ih je moguće izbeći.</w:t>
      </w:r>
    </w:p>
    <w:p w:rsidR="000057EB" w:rsidRPr="00175AC1" w:rsidRDefault="000057EB" w:rsidP="000057EB">
      <w:pPr>
        <w:pStyle w:val="Heading2"/>
        <w:keepLines/>
        <w:widowControl w:val="0"/>
        <w:numPr>
          <w:ilvl w:val="1"/>
          <w:numId w:val="32"/>
        </w:numPr>
        <w:tabs>
          <w:tab w:val="left" w:pos="426"/>
        </w:tabs>
        <w:spacing w:before="120" w:after="60"/>
        <w:ind w:left="426" w:hanging="426"/>
        <w:jc w:val="left"/>
        <w:rPr>
          <w:b/>
          <w:i w:val="0"/>
          <w:iCs/>
          <w:noProof/>
          <w:snapToGrid w:val="0"/>
          <w:color w:val="auto"/>
          <w:szCs w:val="22"/>
          <w:lang w:val="sr-Latn-RS"/>
        </w:rPr>
      </w:pPr>
      <w:r w:rsidRPr="00175AC1">
        <w:rPr>
          <w:b/>
          <w:i w:val="0"/>
          <w:iCs/>
          <w:noProof/>
          <w:snapToGrid w:val="0"/>
          <w:color w:val="auto"/>
          <w:szCs w:val="22"/>
          <w:lang w:val="sr-Latn-RS"/>
        </w:rPr>
        <w:t>Jedinice</w:t>
      </w:r>
    </w:p>
    <w:p w:rsidR="000057EB" w:rsidRPr="00175AC1" w:rsidRDefault="000057EB" w:rsidP="000057EB">
      <w:pPr>
        <w:pStyle w:val="ListParagraph"/>
        <w:widowControl w:val="0"/>
        <w:numPr>
          <w:ilvl w:val="0"/>
          <w:numId w:val="33"/>
        </w:numPr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  <w:r w:rsidRPr="00175AC1">
        <w:rPr>
          <w:rFonts w:ascii="Times New Roman" w:eastAsia="Times New Roman" w:hAnsi="Times New Roman"/>
          <w:snapToGrid w:val="0"/>
          <w:sz w:val="20"/>
          <w:szCs w:val="20"/>
        </w:rPr>
        <w:t>Koristite SI (MKS) ili CGS kao primarne jedinice. SI jedinice su preferirane.  Izuzetak bi bio korišćenje engleskih jedinica kao opšte usvojenih identifikatora, kao što je 3.5“ format diska.</w:t>
      </w:r>
    </w:p>
    <w:p w:rsidR="000057EB" w:rsidRPr="00175AC1" w:rsidRDefault="000057EB" w:rsidP="000057EB">
      <w:pPr>
        <w:pStyle w:val="ListParagraph"/>
        <w:widowControl w:val="0"/>
        <w:numPr>
          <w:ilvl w:val="0"/>
          <w:numId w:val="33"/>
        </w:numPr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  <w:r w:rsidRPr="00175AC1">
        <w:rPr>
          <w:rFonts w:ascii="Times New Roman" w:eastAsia="Times New Roman" w:hAnsi="Times New Roman"/>
          <w:snapToGrid w:val="0"/>
          <w:sz w:val="20"/>
          <w:szCs w:val="20"/>
        </w:rPr>
        <w:t>Nemojte mešati nazive i skraćenice jedinica: „</w:t>
      </w:r>
      <w:proofErr w:type="spellStart"/>
      <w:r w:rsidRPr="00175AC1">
        <w:rPr>
          <w:rFonts w:ascii="Times New Roman" w:eastAsia="Times New Roman" w:hAnsi="Times New Roman"/>
          <w:snapToGrid w:val="0"/>
          <w:sz w:val="20"/>
          <w:szCs w:val="20"/>
        </w:rPr>
        <w:t>Wb</w:t>
      </w:r>
      <w:proofErr w:type="spellEnd"/>
      <w:r w:rsidRPr="00175AC1">
        <w:rPr>
          <w:rFonts w:ascii="Times New Roman" w:eastAsia="Times New Roman" w:hAnsi="Times New Roman"/>
          <w:snapToGrid w:val="0"/>
          <w:sz w:val="20"/>
          <w:szCs w:val="20"/>
        </w:rPr>
        <w:t xml:space="preserve">/m2“ ili „Vebera po kvadratnom metru“. Koristite nazive jedinica kada se pojavljuju u tekstu: „… nekoliko </w:t>
      </w:r>
      <w:proofErr w:type="spellStart"/>
      <w:r w:rsidRPr="00175AC1">
        <w:rPr>
          <w:rFonts w:ascii="Times New Roman" w:eastAsia="Times New Roman" w:hAnsi="Times New Roman"/>
          <w:snapToGrid w:val="0"/>
          <w:sz w:val="20"/>
          <w:szCs w:val="20"/>
        </w:rPr>
        <w:t>henrija</w:t>
      </w:r>
      <w:proofErr w:type="spellEnd"/>
      <w:r w:rsidRPr="00175AC1">
        <w:rPr>
          <w:rFonts w:ascii="Times New Roman" w:eastAsia="Times New Roman" w:hAnsi="Times New Roman"/>
          <w:snapToGrid w:val="0"/>
          <w:sz w:val="20"/>
          <w:szCs w:val="20"/>
        </w:rPr>
        <w:t>“, ne „…nekoliko H“.</w:t>
      </w:r>
    </w:p>
    <w:p w:rsidR="000057EB" w:rsidRPr="00175AC1" w:rsidRDefault="000057EB" w:rsidP="000057EB">
      <w:pPr>
        <w:pStyle w:val="ListParagraph"/>
        <w:widowControl w:val="0"/>
        <w:numPr>
          <w:ilvl w:val="0"/>
          <w:numId w:val="33"/>
        </w:numPr>
        <w:spacing w:before="60" w:after="60" w:line="240" w:lineRule="auto"/>
        <w:ind w:left="567" w:hanging="283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  <w:r w:rsidRPr="00175AC1">
        <w:rPr>
          <w:rFonts w:ascii="Times New Roman" w:eastAsia="Times New Roman" w:hAnsi="Times New Roman"/>
          <w:snapToGrid w:val="0"/>
          <w:sz w:val="20"/>
          <w:szCs w:val="20"/>
        </w:rPr>
        <w:t xml:space="preserve">Pišite nulu pre decimalnih tačaka: „0.25“, ne „.25“. Koristite „cm3“, ne „cc“. </w:t>
      </w:r>
    </w:p>
    <w:p w:rsidR="000057EB" w:rsidRPr="00175AC1" w:rsidRDefault="000057EB" w:rsidP="000057EB">
      <w:pPr>
        <w:pStyle w:val="Heading2"/>
        <w:keepLines/>
        <w:widowControl w:val="0"/>
        <w:numPr>
          <w:ilvl w:val="1"/>
          <w:numId w:val="32"/>
        </w:numPr>
        <w:tabs>
          <w:tab w:val="left" w:pos="426"/>
        </w:tabs>
        <w:spacing w:before="120" w:after="60"/>
        <w:ind w:left="426" w:hanging="426"/>
        <w:jc w:val="left"/>
        <w:rPr>
          <w:b/>
          <w:i w:val="0"/>
          <w:iCs/>
          <w:noProof/>
          <w:snapToGrid w:val="0"/>
          <w:color w:val="auto"/>
          <w:szCs w:val="22"/>
          <w:lang w:val="sr-Latn-RS"/>
        </w:rPr>
      </w:pPr>
      <w:r w:rsidRPr="00175AC1">
        <w:rPr>
          <w:b/>
          <w:i w:val="0"/>
          <w:iCs/>
          <w:noProof/>
          <w:snapToGrid w:val="0"/>
          <w:color w:val="auto"/>
          <w:szCs w:val="22"/>
          <w:lang w:val="sr-Latn-RS"/>
        </w:rPr>
        <w:t>Slike i tabele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>Nazivi slika moraju biti ispod istih, dok nazivi tabela moraju biti iznad istih. Umetnine slike i tabele nakon što ih citirate u tekstu. Koristite skraćenicu „Sl. 1“, čak iako je na početku rečenice.</w:t>
      </w:r>
    </w:p>
    <w:p w:rsidR="000057EB" w:rsidRPr="00175AC1" w:rsidRDefault="000057EB" w:rsidP="000057EB">
      <w:pPr>
        <w:pStyle w:val="Caption"/>
        <w:keepNext/>
        <w:spacing w:before="120" w:after="60"/>
        <w:jc w:val="left"/>
        <w:rPr>
          <w:rFonts w:ascii="Times New Roman" w:hAnsi="Times New Roman"/>
          <w:i/>
          <w:snapToGrid w:val="0"/>
          <w:sz w:val="20"/>
          <w:lang w:val="sr-Latn-RS"/>
        </w:rPr>
      </w:pP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t xml:space="preserve">Tabela </w:t>
      </w: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fldChar w:fldCharType="begin"/>
      </w: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instrText xml:space="preserve"> SEQ Table \* ARABIC </w:instrText>
      </w: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fldChar w:fldCharType="separate"/>
      </w:r>
      <w:r w:rsidR="00AE2EA9">
        <w:rPr>
          <w:rFonts w:ascii="Times New Roman" w:hAnsi="Times New Roman" w:cs="Miriam"/>
          <w:b/>
          <w:bCs/>
          <w:noProof/>
          <w:sz w:val="20"/>
          <w:lang w:val="sr-Latn-RS" w:eastAsia="en-AU"/>
        </w:rPr>
        <w:t>1</w:t>
      </w: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fldChar w:fldCharType="end"/>
      </w: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t>.</w:t>
      </w:r>
      <w:r w:rsidRPr="00175AC1">
        <w:rPr>
          <w:sz w:val="20"/>
          <w:lang w:val="sr-Latn-RS"/>
        </w:rPr>
        <w:t xml:space="preserve"> </w:t>
      </w:r>
      <w:r w:rsidRPr="00175AC1">
        <w:rPr>
          <w:rFonts w:ascii="Times New Roman" w:hAnsi="Times New Roman"/>
          <w:i/>
          <w:snapToGrid w:val="0"/>
          <w:sz w:val="20"/>
          <w:lang w:val="sr-Latn-RS"/>
        </w:rPr>
        <w:t>Nazivi tabela moraju biti iznad tabela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345"/>
        <w:gridCol w:w="1345"/>
        <w:gridCol w:w="1345"/>
        <w:gridCol w:w="1346"/>
      </w:tblGrid>
      <w:tr w:rsidR="000057EB" w:rsidRPr="00175AC1" w:rsidTr="000057EB">
        <w:trPr>
          <w:trHeight w:val="310"/>
        </w:trPr>
        <w:tc>
          <w:tcPr>
            <w:tcW w:w="1345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b/>
                <w:bCs/>
                <w:i w:val="0"/>
                <w:sz w:val="18"/>
                <w:lang w:val="sr-Latn-RS"/>
              </w:rPr>
            </w:pPr>
            <w:r w:rsidRPr="00175AC1">
              <w:rPr>
                <w:b/>
                <w:bCs/>
                <w:i w:val="0"/>
                <w:sz w:val="18"/>
                <w:lang w:val="sr-Latn-RS"/>
              </w:rPr>
              <w:t>Grafika</w:t>
            </w:r>
          </w:p>
        </w:tc>
        <w:tc>
          <w:tcPr>
            <w:tcW w:w="1345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b/>
                <w:bCs/>
                <w:i w:val="0"/>
                <w:sz w:val="18"/>
                <w:lang w:val="sr-Latn-RS"/>
              </w:rPr>
            </w:pPr>
            <w:r w:rsidRPr="00175AC1">
              <w:rPr>
                <w:b/>
                <w:bCs/>
                <w:i w:val="0"/>
                <w:sz w:val="18"/>
                <w:lang w:val="sr-Latn-RS"/>
              </w:rPr>
              <w:t>Vrh</w:t>
            </w:r>
          </w:p>
        </w:tc>
        <w:tc>
          <w:tcPr>
            <w:tcW w:w="1345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b/>
                <w:bCs/>
                <w:i w:val="0"/>
                <w:sz w:val="18"/>
                <w:lang w:val="sr-Latn-RS"/>
              </w:rPr>
            </w:pPr>
            <w:r w:rsidRPr="00175AC1">
              <w:rPr>
                <w:b/>
                <w:bCs/>
                <w:i w:val="0"/>
                <w:sz w:val="18"/>
                <w:lang w:val="sr-Latn-RS"/>
              </w:rPr>
              <w:t>Sredina</w:t>
            </w:r>
          </w:p>
        </w:tc>
        <w:tc>
          <w:tcPr>
            <w:tcW w:w="1346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b/>
                <w:bCs/>
                <w:i w:val="0"/>
                <w:sz w:val="18"/>
                <w:lang w:val="sr-Latn-RS"/>
              </w:rPr>
            </w:pPr>
            <w:r w:rsidRPr="00175AC1">
              <w:rPr>
                <w:b/>
                <w:bCs/>
                <w:i w:val="0"/>
                <w:sz w:val="18"/>
                <w:lang w:val="sr-Latn-RS"/>
              </w:rPr>
              <w:t>Dno</w:t>
            </w:r>
          </w:p>
        </w:tc>
      </w:tr>
      <w:tr w:rsidR="000057EB" w:rsidRPr="00175AC1" w:rsidTr="000057EB">
        <w:trPr>
          <w:trHeight w:val="310"/>
        </w:trPr>
        <w:tc>
          <w:tcPr>
            <w:tcW w:w="1345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i w:val="0"/>
                <w:sz w:val="18"/>
                <w:lang w:val="sr-Latn-RS"/>
              </w:rPr>
            </w:pPr>
            <w:r w:rsidRPr="00175AC1">
              <w:rPr>
                <w:i w:val="0"/>
                <w:sz w:val="18"/>
                <w:lang w:val="sr-Latn-RS"/>
              </w:rPr>
              <w:t>Tabele</w:t>
            </w:r>
          </w:p>
        </w:tc>
        <w:tc>
          <w:tcPr>
            <w:tcW w:w="1345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i w:val="0"/>
                <w:sz w:val="18"/>
                <w:lang w:val="sr-Latn-RS"/>
              </w:rPr>
            </w:pPr>
            <w:r w:rsidRPr="00175AC1">
              <w:rPr>
                <w:i w:val="0"/>
                <w:sz w:val="18"/>
                <w:lang w:val="sr-Latn-RS"/>
              </w:rPr>
              <w:t>Kraj</w:t>
            </w:r>
          </w:p>
        </w:tc>
        <w:tc>
          <w:tcPr>
            <w:tcW w:w="1345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i w:val="0"/>
                <w:sz w:val="18"/>
                <w:lang w:val="sr-Latn-RS"/>
              </w:rPr>
            </w:pPr>
            <w:r w:rsidRPr="00175AC1">
              <w:rPr>
                <w:i w:val="0"/>
                <w:sz w:val="18"/>
                <w:lang w:val="sr-Latn-RS"/>
              </w:rPr>
              <w:t>Poslednji</w:t>
            </w:r>
          </w:p>
        </w:tc>
        <w:tc>
          <w:tcPr>
            <w:tcW w:w="1346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i w:val="0"/>
                <w:sz w:val="18"/>
                <w:lang w:val="sr-Latn-RS"/>
              </w:rPr>
            </w:pPr>
            <w:r w:rsidRPr="00175AC1">
              <w:rPr>
                <w:i w:val="0"/>
                <w:sz w:val="18"/>
                <w:lang w:val="sr-Latn-RS"/>
              </w:rPr>
              <w:t>Prvi</w:t>
            </w:r>
          </w:p>
        </w:tc>
      </w:tr>
      <w:tr w:rsidR="000057EB" w:rsidRPr="00175AC1" w:rsidTr="000057EB">
        <w:trPr>
          <w:trHeight w:val="341"/>
        </w:trPr>
        <w:tc>
          <w:tcPr>
            <w:tcW w:w="1345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i w:val="0"/>
                <w:sz w:val="18"/>
                <w:lang w:val="sr-Latn-RS"/>
              </w:rPr>
            </w:pPr>
            <w:r w:rsidRPr="00175AC1">
              <w:rPr>
                <w:i w:val="0"/>
                <w:sz w:val="18"/>
                <w:lang w:val="sr-Latn-RS"/>
              </w:rPr>
              <w:t>Slike</w:t>
            </w:r>
          </w:p>
        </w:tc>
        <w:tc>
          <w:tcPr>
            <w:tcW w:w="1345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i w:val="0"/>
                <w:sz w:val="18"/>
                <w:lang w:val="sr-Latn-RS"/>
              </w:rPr>
            </w:pPr>
            <w:r w:rsidRPr="00175AC1">
              <w:rPr>
                <w:i w:val="0"/>
                <w:sz w:val="18"/>
                <w:lang w:val="sr-Latn-RS"/>
              </w:rPr>
              <w:t>Dobro</w:t>
            </w:r>
          </w:p>
        </w:tc>
        <w:tc>
          <w:tcPr>
            <w:tcW w:w="1345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i w:val="0"/>
                <w:sz w:val="18"/>
                <w:lang w:val="sr-Latn-RS"/>
              </w:rPr>
            </w:pPr>
            <w:r w:rsidRPr="00175AC1">
              <w:rPr>
                <w:i w:val="0"/>
                <w:sz w:val="18"/>
                <w:lang w:val="sr-Latn-RS"/>
              </w:rPr>
              <w:t>Slično</w:t>
            </w:r>
          </w:p>
        </w:tc>
        <w:tc>
          <w:tcPr>
            <w:tcW w:w="1346" w:type="dxa"/>
            <w:vAlign w:val="center"/>
          </w:tcPr>
          <w:p w:rsidR="000057EB" w:rsidRPr="00175AC1" w:rsidRDefault="000057EB" w:rsidP="00E22C0B">
            <w:pPr>
              <w:pStyle w:val="BodyTextIndent"/>
              <w:ind w:left="37"/>
              <w:jc w:val="center"/>
              <w:rPr>
                <w:i w:val="0"/>
                <w:sz w:val="18"/>
                <w:lang w:val="sr-Latn-RS"/>
              </w:rPr>
            </w:pPr>
            <w:r w:rsidRPr="00175AC1">
              <w:rPr>
                <w:i w:val="0"/>
                <w:sz w:val="18"/>
                <w:lang w:val="sr-Latn-RS"/>
              </w:rPr>
              <w:t>Vrlo dobro</w:t>
            </w:r>
          </w:p>
        </w:tc>
      </w:tr>
    </w:tbl>
    <w:p w:rsidR="000057EB" w:rsidRPr="00175AC1" w:rsidRDefault="000057EB" w:rsidP="00AE2EA9">
      <w:pPr>
        <w:widowControl w:val="0"/>
        <w:spacing w:before="120"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>Koristite reči pre nego simbole ili skraćenice kada označavate pozicije na slikama kako ne bi zbunjivali čitaoce.</w:t>
      </w:r>
    </w:p>
    <w:p w:rsidR="000057EB" w:rsidRPr="00175AC1" w:rsidRDefault="004D3C98" w:rsidP="000057EB">
      <w:pPr>
        <w:spacing w:before="120" w:after="120"/>
        <w:jc w:val="center"/>
        <w:rPr>
          <w:lang w:val="sr-Latn-RS"/>
        </w:rPr>
      </w:pPr>
      <w:r>
        <w:rPr>
          <w:noProof/>
          <w:lang w:val="sr-Latn-RS" w:eastAsia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VRH-after" style="width:175.8pt;height:86.95pt;visibility:visible;mso-wrap-style:square">
            <v:imagedata r:id="rId7" o:title="VRH-after"/>
          </v:shape>
        </w:pict>
      </w:r>
    </w:p>
    <w:p w:rsidR="000057EB" w:rsidRPr="00175AC1" w:rsidRDefault="000057EB" w:rsidP="000057EB">
      <w:pPr>
        <w:pStyle w:val="Caption"/>
        <w:keepNext/>
        <w:spacing w:before="120" w:after="120"/>
        <w:jc w:val="center"/>
        <w:rPr>
          <w:sz w:val="20"/>
          <w:lang w:val="sr-Latn-RS"/>
        </w:rPr>
      </w:pP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t xml:space="preserve">Slika </w:t>
      </w: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fldChar w:fldCharType="begin"/>
      </w: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instrText xml:space="preserve"> SEQ Table \* ARABIC </w:instrText>
      </w: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fldChar w:fldCharType="separate"/>
      </w:r>
      <w:r w:rsidR="00AE2EA9">
        <w:rPr>
          <w:rFonts w:ascii="Times New Roman" w:hAnsi="Times New Roman" w:cs="Miriam"/>
          <w:b/>
          <w:bCs/>
          <w:noProof/>
          <w:sz w:val="20"/>
          <w:lang w:val="sr-Latn-RS" w:eastAsia="en-AU"/>
        </w:rPr>
        <w:t>2</w:t>
      </w:r>
      <w:r w:rsidRPr="00175AC1">
        <w:rPr>
          <w:rFonts w:ascii="Times New Roman" w:hAnsi="Times New Roman" w:cs="Miriam"/>
          <w:b/>
          <w:bCs/>
          <w:sz w:val="20"/>
          <w:lang w:val="sr-Latn-RS" w:eastAsia="en-AU"/>
        </w:rPr>
        <w:fldChar w:fldCharType="end"/>
      </w:r>
      <w:r w:rsidRPr="00175AC1">
        <w:rPr>
          <w:rFonts w:ascii="Times New Roman" w:hAnsi="Times New Roman"/>
          <w:i/>
          <w:snapToGrid w:val="0"/>
          <w:sz w:val="20"/>
          <w:lang w:val="sr-Latn-RS"/>
        </w:rPr>
        <w:t>. Naziv slike treba pisati ispod iste</w:t>
      </w:r>
    </w:p>
    <w:p w:rsidR="000057EB" w:rsidRPr="00175AC1" w:rsidRDefault="000057EB" w:rsidP="000057EB">
      <w:pPr>
        <w:pStyle w:val="Heading2"/>
        <w:keepLines/>
        <w:widowControl w:val="0"/>
        <w:numPr>
          <w:ilvl w:val="1"/>
          <w:numId w:val="32"/>
        </w:numPr>
        <w:tabs>
          <w:tab w:val="left" w:pos="426"/>
        </w:tabs>
        <w:spacing w:before="120" w:after="60"/>
        <w:ind w:left="426" w:hanging="426"/>
        <w:jc w:val="left"/>
        <w:rPr>
          <w:b/>
          <w:i w:val="0"/>
          <w:iCs/>
          <w:noProof/>
          <w:snapToGrid w:val="0"/>
          <w:color w:val="auto"/>
          <w:szCs w:val="22"/>
          <w:lang w:val="sr-Latn-RS"/>
        </w:rPr>
      </w:pPr>
      <w:r w:rsidRPr="00175AC1">
        <w:rPr>
          <w:b/>
          <w:i w:val="0"/>
          <w:iCs/>
          <w:noProof/>
          <w:snapToGrid w:val="0"/>
          <w:color w:val="auto"/>
          <w:szCs w:val="22"/>
          <w:lang w:val="sr-Latn-RS"/>
        </w:rPr>
        <w:t>Jednačine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 xml:space="preserve">Numerišite jednačine. Brojevi jednačina sa zagradama poravnajte desno, kao (1), koristeći desni tabulator. Kako bi Vaše jednačine bile kompaktnije, možete koristiti znak (/), </w:t>
      </w:r>
      <w:proofErr w:type="spellStart"/>
      <w:r w:rsidRPr="00175AC1">
        <w:rPr>
          <w:i w:val="0"/>
          <w:snapToGrid w:val="0"/>
          <w:color w:val="auto"/>
          <w:lang w:val="sr-Latn-RS"/>
        </w:rPr>
        <w:t>exp</w:t>
      </w:r>
      <w:proofErr w:type="spellEnd"/>
      <w:r w:rsidRPr="00175AC1">
        <w:rPr>
          <w:i w:val="0"/>
          <w:snapToGrid w:val="0"/>
          <w:color w:val="auto"/>
          <w:lang w:val="sr-Latn-RS"/>
        </w:rPr>
        <w:t xml:space="preserve"> funkciju, ili odgovarajuće eksponente. </w:t>
      </w:r>
      <w:proofErr w:type="spellStart"/>
      <w:r w:rsidRPr="00175AC1">
        <w:rPr>
          <w:i w:val="0"/>
          <w:snapToGrid w:val="0"/>
          <w:color w:val="auto"/>
          <w:lang w:val="sr-Latn-RS"/>
        </w:rPr>
        <w:t>Italizirajte</w:t>
      </w:r>
      <w:proofErr w:type="spellEnd"/>
      <w:r w:rsidRPr="00175AC1">
        <w:rPr>
          <w:i w:val="0"/>
          <w:snapToGrid w:val="0"/>
          <w:color w:val="auto"/>
          <w:lang w:val="sr-Latn-RS"/>
        </w:rPr>
        <w:t xml:space="preserve"> simbole za količinu i promenljive, ali ne i simbole grčkog alfabeta. Koristite znake interpunkcije tačku i zapetu u jednačinama kada su iste deo rečenice, na primer</w:t>
      </w:r>
    </w:p>
    <w:p w:rsidR="000057EB" w:rsidRPr="00175AC1" w:rsidRDefault="000057EB" w:rsidP="000057EB">
      <w:pPr>
        <w:pStyle w:val="equation"/>
        <w:tabs>
          <w:tab w:val="clear" w:pos="2325"/>
          <w:tab w:val="clear" w:pos="4649"/>
          <w:tab w:val="center" w:pos="3686"/>
          <w:tab w:val="right" w:pos="7371"/>
        </w:tabs>
        <w:spacing w:before="120" w:after="120"/>
        <w:rPr>
          <w:lang w:val="sr-Latn-RS"/>
        </w:rPr>
      </w:pPr>
      <w:r w:rsidRPr="00175AC1">
        <w:rPr>
          <w:lang w:val="sr-Latn-RS"/>
        </w:rPr>
        <w:lastRenderedPageBreak/>
        <w:tab/>
      </w:r>
      <w:r w:rsidRPr="00175AC1">
        <w:rPr>
          <w:lang w:val="sr-Latn-RS"/>
        </w:rPr>
        <w:t></w:t>
      </w:r>
      <w:r w:rsidRPr="00175AC1">
        <w:rPr>
          <w:lang w:val="sr-Latn-RS"/>
        </w:rPr>
        <w:t></w:t>
      </w:r>
      <w:r w:rsidRPr="00175AC1">
        <w:rPr>
          <w:lang w:val="sr-Latn-RS"/>
        </w:rPr>
        <w:t></w:t>
      </w:r>
      <w:r w:rsidRPr="00175AC1">
        <w:rPr>
          <w:lang w:val="sr-Latn-RS"/>
        </w:rPr>
        <w:t></w:t>
      </w:r>
      <w:r w:rsidRPr="00175AC1">
        <w:rPr>
          <w:lang w:val="sr-Latn-RS"/>
        </w:rPr>
        <w:t></w:t>
      </w:r>
      <w:r w:rsidRPr="00175AC1">
        <w:rPr>
          <w:lang w:val="sr-Latn-RS"/>
        </w:rPr>
        <w:t></w:t>
      </w:r>
      <w:r w:rsidRPr="00175AC1">
        <w:rPr>
          <w:lang w:val="sr-Latn-RS"/>
        </w:rPr>
        <w:t></w:t>
      </w:r>
      <w:r w:rsidRPr="00175AC1">
        <w:rPr>
          <w:lang w:val="sr-Latn-RS"/>
        </w:rPr>
        <w:t></w:t>
      </w:r>
      <w:r w:rsidRPr="00175AC1">
        <w:rPr>
          <w:lang w:val="sr-Latn-RS"/>
        </w:rPr>
        <w:t></w:t>
      </w:r>
      <w:r w:rsidRPr="00175AC1">
        <w:rPr>
          <w:lang w:val="sr-Latn-RS"/>
        </w:rPr>
        <w:t></w:t>
      </w:r>
      <w:r w:rsidRPr="00175AC1">
        <w:rPr>
          <w:lang w:val="sr-Latn-RS"/>
        </w:rPr>
        <w:t></w:t>
      </w:r>
      <w:r w:rsidRPr="00175AC1">
        <w:rPr>
          <w:lang w:val="sr-Latn-RS"/>
        </w:rPr>
        <w:t></w:t>
      </w:r>
      <w:r w:rsidRPr="00175AC1">
        <w:rPr>
          <w:lang w:val="sr-Latn-RS"/>
        </w:rPr>
        <w:tab/>
      </w:r>
      <w:r w:rsidRPr="00175AC1">
        <w:rPr>
          <w:lang w:val="sr-Latn-RS"/>
        </w:rPr>
        <w:t></w:t>
      </w:r>
      <w:r w:rsidRPr="00175AC1">
        <w:rPr>
          <w:lang w:val="sr-Latn-RS"/>
        </w:rPr>
        <w:t></w:t>
      </w:r>
      <w:r w:rsidRPr="00175AC1">
        <w:rPr>
          <w:lang w:val="sr-Latn-RS"/>
        </w:rPr>
        <w:t></w:t>
      </w:r>
    </w:p>
    <w:p w:rsidR="000057EB" w:rsidRPr="00175AC1" w:rsidRDefault="000057EB" w:rsidP="00AE2EA9">
      <w:pPr>
        <w:widowControl w:val="0"/>
        <w:spacing w:before="120"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>Primetite da je jednačina centrirana korišćenjem tabulatora. Simbole koje koristite u jednačinama morate definisati pre ili neposredno nakon jednačine.</w:t>
      </w:r>
    </w:p>
    <w:p w:rsidR="000057EB" w:rsidRPr="00175AC1" w:rsidRDefault="000057EB" w:rsidP="000057EB">
      <w:pPr>
        <w:pStyle w:val="Heading2"/>
        <w:keepLines/>
        <w:widowControl w:val="0"/>
        <w:numPr>
          <w:ilvl w:val="1"/>
          <w:numId w:val="32"/>
        </w:numPr>
        <w:tabs>
          <w:tab w:val="left" w:pos="426"/>
        </w:tabs>
        <w:spacing w:before="120" w:after="60"/>
        <w:ind w:left="426" w:hanging="426"/>
        <w:jc w:val="left"/>
        <w:rPr>
          <w:b/>
          <w:i w:val="0"/>
          <w:iCs/>
          <w:noProof/>
          <w:snapToGrid w:val="0"/>
          <w:color w:val="auto"/>
          <w:szCs w:val="22"/>
          <w:lang w:val="sr-Latn-RS"/>
        </w:rPr>
      </w:pPr>
      <w:r w:rsidRPr="00175AC1">
        <w:rPr>
          <w:b/>
          <w:i w:val="0"/>
          <w:iCs/>
          <w:noProof/>
          <w:snapToGrid w:val="0"/>
          <w:color w:val="auto"/>
          <w:szCs w:val="22"/>
          <w:lang w:val="sr-Latn-RS"/>
        </w:rPr>
        <w:t>Ostali saveti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>Koristite arapske brojeve za numeraciju poglavlja. Nemojte numerisati poglavlja Priznanja i Literatura. Obavezna je upotreba razmaka nakon znakova interpunkcije (tačka, zarez i sl.).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 xml:space="preserve">Ukoliko postoji manje od šest autora navedite prezimena svih autora, nemojte koristiti „i dr“. 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 xml:space="preserve">Citate treba označavati brojevima u uglastim zagradama, a u listi referenci ih složiti po redosledu kako se pojavljuju u tekstu (pogledati primere koji su dati u nastavku). 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>Za navođenje članaka objavljenih u časopisima van srpskog govornog područja, koristite jezik na kome su objavljeni (</w:t>
      </w:r>
      <w:proofErr w:type="spellStart"/>
      <w:r w:rsidRPr="00175AC1">
        <w:rPr>
          <w:i w:val="0"/>
          <w:snapToGrid w:val="0"/>
          <w:color w:val="auto"/>
          <w:lang w:val="sr-Latn-RS"/>
        </w:rPr>
        <w:t>Yorozu</w:t>
      </w:r>
      <w:proofErr w:type="spellEnd"/>
      <w:r w:rsidRPr="00175AC1">
        <w:rPr>
          <w:i w:val="0"/>
          <w:snapToGrid w:val="0"/>
          <w:color w:val="auto"/>
          <w:lang w:val="sr-Latn-RS"/>
        </w:rPr>
        <w:t xml:space="preserve"> i dr., 1987).</w:t>
      </w:r>
    </w:p>
    <w:p w:rsidR="000057EB" w:rsidRPr="00175AC1" w:rsidRDefault="000057EB" w:rsidP="000057EB">
      <w:pPr>
        <w:pStyle w:val="Heading1"/>
        <w:keepLines/>
        <w:widowControl w:val="0"/>
        <w:numPr>
          <w:ilvl w:val="0"/>
          <w:numId w:val="32"/>
        </w:numPr>
        <w:tabs>
          <w:tab w:val="left" w:pos="284"/>
        </w:tabs>
        <w:spacing w:before="160" w:after="80"/>
        <w:ind w:left="284" w:hanging="284"/>
        <w:jc w:val="left"/>
        <w:rPr>
          <w:i w:val="0"/>
          <w:caps/>
          <w:noProof/>
          <w:snapToGrid w:val="0"/>
          <w:color w:val="auto"/>
          <w:sz w:val="22"/>
          <w:lang w:val="sr-Latn-RS"/>
        </w:rPr>
      </w:pPr>
      <w:r w:rsidRPr="00175AC1">
        <w:rPr>
          <w:i w:val="0"/>
          <w:caps/>
          <w:noProof/>
          <w:snapToGrid w:val="0"/>
          <w:color w:val="auto"/>
          <w:sz w:val="22"/>
          <w:lang w:val="sr-Latn-RS"/>
        </w:rPr>
        <w:t>zaključak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>Budite koncizni i prikažite najvažnije zaključke svoga rada. U okviru ovog poglavlja nemojte koristiti jednačine, slike i tabele.</w:t>
      </w:r>
    </w:p>
    <w:p w:rsidR="000057EB" w:rsidRPr="00175AC1" w:rsidRDefault="000057EB" w:rsidP="000057EB">
      <w:pPr>
        <w:pStyle w:val="Heading1"/>
        <w:keepLines/>
        <w:widowControl w:val="0"/>
        <w:tabs>
          <w:tab w:val="left" w:pos="284"/>
        </w:tabs>
        <w:spacing w:before="160" w:after="80"/>
        <w:jc w:val="left"/>
        <w:rPr>
          <w:i w:val="0"/>
          <w:caps/>
          <w:noProof/>
          <w:snapToGrid w:val="0"/>
          <w:color w:val="auto"/>
          <w:sz w:val="22"/>
          <w:lang w:val="sr-Latn-RS"/>
        </w:rPr>
      </w:pPr>
      <w:r w:rsidRPr="00175AC1">
        <w:rPr>
          <w:i w:val="0"/>
          <w:caps/>
          <w:noProof/>
          <w:snapToGrid w:val="0"/>
          <w:color w:val="auto"/>
          <w:sz w:val="22"/>
          <w:lang w:val="sr-Latn-RS"/>
        </w:rPr>
        <w:t>priznanja</w:t>
      </w:r>
    </w:p>
    <w:p w:rsidR="000057EB" w:rsidRPr="00175AC1" w:rsidRDefault="000057EB" w:rsidP="00AE2EA9">
      <w:pPr>
        <w:widowControl w:val="0"/>
        <w:spacing w:after="60"/>
        <w:jc w:val="both"/>
        <w:rPr>
          <w:i w:val="0"/>
          <w:snapToGrid w:val="0"/>
          <w:color w:val="auto"/>
          <w:lang w:val="sr-Latn-RS"/>
        </w:rPr>
      </w:pPr>
      <w:r w:rsidRPr="00175AC1">
        <w:rPr>
          <w:i w:val="0"/>
          <w:snapToGrid w:val="0"/>
          <w:color w:val="auto"/>
          <w:lang w:val="sr-Latn-RS"/>
        </w:rPr>
        <w:t>Priznanja se pišu u posebnom poglavlju, koje nije numerisano. Naziv poglavlja treba formatirati kao i ostala. Tekst u okviru ovog poglavlja formatiran je kao i u ostatku rada.</w:t>
      </w:r>
    </w:p>
    <w:p w:rsidR="000057EB" w:rsidRPr="00175AC1" w:rsidRDefault="000057EB" w:rsidP="000057EB">
      <w:pPr>
        <w:pStyle w:val="Heading1"/>
        <w:keepLines/>
        <w:widowControl w:val="0"/>
        <w:tabs>
          <w:tab w:val="left" w:pos="284"/>
        </w:tabs>
        <w:spacing w:before="160" w:after="80"/>
        <w:jc w:val="left"/>
        <w:rPr>
          <w:i w:val="0"/>
          <w:caps/>
          <w:noProof/>
          <w:snapToGrid w:val="0"/>
          <w:color w:val="auto"/>
          <w:sz w:val="22"/>
          <w:lang w:val="sr-Latn-RS"/>
        </w:rPr>
      </w:pPr>
      <w:r w:rsidRPr="00175AC1">
        <w:rPr>
          <w:i w:val="0"/>
          <w:caps/>
          <w:noProof/>
          <w:snapToGrid w:val="0"/>
          <w:color w:val="auto"/>
          <w:sz w:val="22"/>
          <w:lang w:val="sr-Latn-RS"/>
        </w:rPr>
        <w:t>Literatura</w:t>
      </w:r>
    </w:p>
    <w:p w:rsidR="000057EB" w:rsidRPr="00175AC1" w:rsidRDefault="000057EB" w:rsidP="000057EB">
      <w:pPr>
        <w:pStyle w:val="StyleLiteratura14pt2"/>
        <w:jc w:val="both"/>
        <w:rPr>
          <w:i w:val="0"/>
          <w:color w:val="auto"/>
          <w:lang w:val="sr-Latn-RS"/>
        </w:rPr>
      </w:pPr>
      <w:proofErr w:type="spellStart"/>
      <w:r w:rsidRPr="00175AC1">
        <w:rPr>
          <w:i w:val="0"/>
          <w:lang w:val="sr-Latn-RS"/>
        </w:rPr>
        <w:t>Finney</w:t>
      </w:r>
      <w:proofErr w:type="spellEnd"/>
      <w:r w:rsidRPr="00175AC1">
        <w:rPr>
          <w:i w:val="0"/>
          <w:lang w:val="sr-Latn-RS"/>
        </w:rPr>
        <w:t xml:space="preserve">, J. (1970). </w:t>
      </w:r>
      <w:r w:rsidRPr="00175AC1">
        <w:rPr>
          <w:lang w:val="sr-Latn-RS"/>
        </w:rPr>
        <w:t xml:space="preserve">Time </w:t>
      </w:r>
      <w:proofErr w:type="spellStart"/>
      <w:r w:rsidRPr="00175AC1">
        <w:rPr>
          <w:lang w:val="sr-Latn-RS"/>
        </w:rPr>
        <w:t>and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again</w:t>
      </w:r>
      <w:proofErr w:type="spellEnd"/>
      <w:r w:rsidRPr="00175AC1">
        <w:rPr>
          <w:i w:val="0"/>
          <w:lang w:val="sr-Latn-RS"/>
        </w:rPr>
        <w:t xml:space="preserve">. </w:t>
      </w:r>
      <w:proofErr w:type="spellStart"/>
      <w:r w:rsidRPr="00175AC1">
        <w:rPr>
          <w:i w:val="0"/>
          <w:lang w:val="sr-Latn-RS"/>
        </w:rPr>
        <w:t>New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York</w:t>
      </w:r>
      <w:proofErr w:type="spellEnd"/>
      <w:r w:rsidRPr="00175AC1">
        <w:rPr>
          <w:i w:val="0"/>
          <w:lang w:val="sr-Latn-RS"/>
        </w:rPr>
        <w:t xml:space="preserve">, NY: Simon </w:t>
      </w:r>
      <w:proofErr w:type="spellStart"/>
      <w:r w:rsidRPr="00175AC1">
        <w:rPr>
          <w:i w:val="0"/>
          <w:lang w:val="sr-Latn-RS"/>
        </w:rPr>
        <w:t>and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Schuster</w:t>
      </w:r>
      <w:proofErr w:type="spellEnd"/>
      <w:r w:rsidRPr="00175AC1">
        <w:rPr>
          <w:i w:val="0"/>
          <w:lang w:val="sr-Latn-RS"/>
        </w:rPr>
        <w:t>.</w:t>
      </w:r>
    </w:p>
    <w:p w:rsidR="000057EB" w:rsidRPr="00175AC1" w:rsidRDefault="000057EB" w:rsidP="000057EB">
      <w:pPr>
        <w:pStyle w:val="StyleLiteratura14pt2"/>
        <w:jc w:val="both"/>
        <w:rPr>
          <w:i w:val="0"/>
          <w:color w:val="auto"/>
          <w:lang w:val="sr-Latn-RS"/>
        </w:rPr>
      </w:pPr>
      <w:proofErr w:type="spellStart"/>
      <w:r w:rsidRPr="00175AC1">
        <w:rPr>
          <w:i w:val="0"/>
          <w:lang w:val="sr-Latn-RS"/>
        </w:rPr>
        <w:t>Jameson</w:t>
      </w:r>
      <w:proofErr w:type="spellEnd"/>
      <w:r w:rsidRPr="00175AC1">
        <w:rPr>
          <w:i w:val="0"/>
          <w:lang w:val="sr-Latn-RS"/>
        </w:rPr>
        <w:t xml:space="preserve">, J. (2013). </w:t>
      </w:r>
      <w:r w:rsidRPr="00175AC1">
        <w:rPr>
          <w:lang w:val="sr-Latn-RS"/>
        </w:rPr>
        <w:t>E-</w:t>
      </w:r>
      <w:proofErr w:type="spellStart"/>
      <w:r w:rsidRPr="00175AC1">
        <w:rPr>
          <w:lang w:val="sr-Latn-RS"/>
        </w:rPr>
        <w:t>Leadership</w:t>
      </w:r>
      <w:proofErr w:type="spellEnd"/>
      <w:r w:rsidRPr="00175AC1">
        <w:rPr>
          <w:lang w:val="sr-Latn-RS"/>
        </w:rPr>
        <w:t xml:space="preserve"> in </w:t>
      </w:r>
      <w:proofErr w:type="spellStart"/>
      <w:r w:rsidRPr="00175AC1">
        <w:rPr>
          <w:lang w:val="sr-Latn-RS"/>
        </w:rPr>
        <w:t>higher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education</w:t>
      </w:r>
      <w:proofErr w:type="spellEnd"/>
      <w:r w:rsidRPr="00175AC1">
        <w:rPr>
          <w:lang w:val="sr-Latn-RS"/>
        </w:rPr>
        <w:t xml:space="preserve">: </w:t>
      </w:r>
      <w:proofErr w:type="spellStart"/>
      <w:r w:rsidRPr="00175AC1">
        <w:rPr>
          <w:lang w:val="sr-Latn-RS"/>
        </w:rPr>
        <w:t>The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fifth</w:t>
      </w:r>
      <w:proofErr w:type="spellEnd"/>
      <w:r w:rsidRPr="00175AC1">
        <w:rPr>
          <w:lang w:val="sr-Latn-RS"/>
        </w:rPr>
        <w:t xml:space="preserve"> “age” </w:t>
      </w:r>
      <w:proofErr w:type="spellStart"/>
      <w:r w:rsidRPr="00175AC1">
        <w:rPr>
          <w:lang w:val="sr-Latn-RS"/>
        </w:rPr>
        <w:t>of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educational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technology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research</w:t>
      </w:r>
      <w:proofErr w:type="spellEnd"/>
      <w:r w:rsidRPr="00175AC1">
        <w:rPr>
          <w:i w:val="0"/>
          <w:lang w:val="sr-Latn-RS"/>
        </w:rPr>
        <w:t xml:space="preserve">. </w:t>
      </w:r>
      <w:proofErr w:type="spellStart"/>
      <w:r w:rsidRPr="00175AC1">
        <w:rPr>
          <w:i w:val="0"/>
          <w:lang w:val="sr-Latn-RS"/>
        </w:rPr>
        <w:t>British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Journal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of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Educational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Technology</w:t>
      </w:r>
      <w:proofErr w:type="spellEnd"/>
      <w:r w:rsidRPr="00175AC1">
        <w:rPr>
          <w:i w:val="0"/>
          <w:lang w:val="sr-Latn-RS"/>
        </w:rPr>
        <w:t>, 44(6), 889-915. doi:10.1111/bjet.12103</w:t>
      </w:r>
    </w:p>
    <w:p w:rsidR="000057EB" w:rsidRPr="00175AC1" w:rsidRDefault="000057EB" w:rsidP="000057EB">
      <w:pPr>
        <w:pStyle w:val="StyleLiteratura14pt2"/>
        <w:jc w:val="both"/>
        <w:rPr>
          <w:i w:val="0"/>
          <w:color w:val="auto"/>
          <w:lang w:val="sr-Latn-RS"/>
        </w:rPr>
      </w:pPr>
      <w:r w:rsidRPr="00175AC1">
        <w:rPr>
          <w:i w:val="0"/>
          <w:lang w:val="sr-Latn-RS"/>
        </w:rPr>
        <w:t xml:space="preserve">Nevin, A. (1990). </w:t>
      </w:r>
      <w:proofErr w:type="spellStart"/>
      <w:r w:rsidRPr="00175AC1">
        <w:rPr>
          <w:lang w:val="sr-Latn-RS"/>
        </w:rPr>
        <w:t>The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changing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of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teacher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education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special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education</w:t>
      </w:r>
      <w:proofErr w:type="spellEnd"/>
      <w:r w:rsidRPr="00175AC1">
        <w:rPr>
          <w:i w:val="0"/>
          <w:lang w:val="sr-Latn-RS"/>
        </w:rPr>
        <w:t xml:space="preserve">. </w:t>
      </w:r>
      <w:proofErr w:type="spellStart"/>
      <w:r w:rsidRPr="00175AC1">
        <w:rPr>
          <w:i w:val="0"/>
          <w:lang w:val="sr-Latn-RS"/>
        </w:rPr>
        <w:t>Teacher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Education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and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Special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Education</w:t>
      </w:r>
      <w:proofErr w:type="spellEnd"/>
      <w:r w:rsidRPr="00175AC1">
        <w:rPr>
          <w:i w:val="0"/>
          <w:lang w:val="sr-Latn-RS"/>
        </w:rPr>
        <w:t xml:space="preserve">: </w:t>
      </w:r>
      <w:proofErr w:type="spellStart"/>
      <w:r w:rsidRPr="00175AC1">
        <w:rPr>
          <w:i w:val="0"/>
          <w:lang w:val="sr-Latn-RS"/>
        </w:rPr>
        <w:t>The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Journal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of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the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Teacher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Education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Division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of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the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Council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for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Exceptional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Children</w:t>
      </w:r>
      <w:proofErr w:type="spellEnd"/>
      <w:r w:rsidRPr="00175AC1">
        <w:rPr>
          <w:i w:val="0"/>
          <w:lang w:val="sr-Latn-RS"/>
        </w:rPr>
        <w:t>, 13(3-4), 147-148.</w:t>
      </w:r>
    </w:p>
    <w:p w:rsidR="000057EB" w:rsidRPr="00175AC1" w:rsidRDefault="000057EB" w:rsidP="000057EB">
      <w:pPr>
        <w:pStyle w:val="StyleLiteratura14pt2"/>
        <w:jc w:val="both"/>
        <w:rPr>
          <w:i w:val="0"/>
          <w:color w:val="auto"/>
          <w:lang w:val="sr-Latn-RS"/>
        </w:rPr>
      </w:pPr>
      <w:proofErr w:type="spellStart"/>
      <w:r w:rsidRPr="00175AC1">
        <w:rPr>
          <w:i w:val="0"/>
          <w:lang w:val="sr-Latn-RS"/>
        </w:rPr>
        <w:t>Sayre</w:t>
      </w:r>
      <w:proofErr w:type="spellEnd"/>
      <w:r w:rsidRPr="00175AC1">
        <w:rPr>
          <w:i w:val="0"/>
          <w:lang w:val="sr-Latn-RS"/>
        </w:rPr>
        <w:t xml:space="preserve">, </w:t>
      </w:r>
      <w:proofErr w:type="spellStart"/>
      <w:r w:rsidRPr="00175AC1">
        <w:rPr>
          <w:i w:val="0"/>
          <w:lang w:val="sr-Latn-RS"/>
        </w:rPr>
        <w:t>Rebecca</w:t>
      </w:r>
      <w:proofErr w:type="spellEnd"/>
      <w:r w:rsidRPr="00175AC1">
        <w:rPr>
          <w:i w:val="0"/>
          <w:lang w:val="sr-Latn-RS"/>
        </w:rPr>
        <w:t xml:space="preserve"> K., </w:t>
      </w:r>
      <w:proofErr w:type="spellStart"/>
      <w:r w:rsidRPr="00175AC1">
        <w:rPr>
          <w:i w:val="0"/>
          <w:lang w:val="sr-Latn-RS"/>
        </w:rPr>
        <w:t>Devercelli</w:t>
      </w:r>
      <w:proofErr w:type="spellEnd"/>
      <w:r w:rsidRPr="00175AC1">
        <w:rPr>
          <w:i w:val="0"/>
          <w:lang w:val="sr-Latn-RS"/>
        </w:rPr>
        <w:t xml:space="preserve">, A.E., Neuman, M.J., &amp; </w:t>
      </w:r>
      <w:proofErr w:type="spellStart"/>
      <w:r w:rsidRPr="00175AC1">
        <w:rPr>
          <w:i w:val="0"/>
          <w:lang w:val="sr-Latn-RS"/>
        </w:rPr>
        <w:t>Wodon</w:t>
      </w:r>
      <w:proofErr w:type="spellEnd"/>
      <w:r w:rsidRPr="00175AC1">
        <w:rPr>
          <w:i w:val="0"/>
          <w:lang w:val="sr-Latn-RS"/>
        </w:rPr>
        <w:t xml:space="preserve">, Q. (2015). </w:t>
      </w:r>
      <w:proofErr w:type="spellStart"/>
      <w:r w:rsidRPr="00175AC1">
        <w:rPr>
          <w:lang w:val="sr-Latn-RS"/>
        </w:rPr>
        <w:t>Investment</w:t>
      </w:r>
      <w:proofErr w:type="spellEnd"/>
      <w:r w:rsidRPr="00175AC1">
        <w:rPr>
          <w:lang w:val="sr-Latn-RS"/>
        </w:rPr>
        <w:t xml:space="preserve"> in </w:t>
      </w:r>
      <w:proofErr w:type="spellStart"/>
      <w:r w:rsidRPr="00175AC1">
        <w:rPr>
          <w:lang w:val="sr-Latn-RS"/>
        </w:rPr>
        <w:t>early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childhood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development</w:t>
      </w:r>
      <w:proofErr w:type="spellEnd"/>
      <w:r w:rsidRPr="00175AC1">
        <w:rPr>
          <w:lang w:val="sr-Latn-RS"/>
        </w:rPr>
        <w:t xml:space="preserve">: </w:t>
      </w:r>
      <w:proofErr w:type="spellStart"/>
      <w:r w:rsidRPr="00175AC1">
        <w:rPr>
          <w:lang w:val="sr-Latn-RS"/>
        </w:rPr>
        <w:t>Review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of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the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world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bank’s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recent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experience</w:t>
      </w:r>
      <w:proofErr w:type="spellEnd"/>
      <w:r w:rsidRPr="00175AC1">
        <w:rPr>
          <w:i w:val="0"/>
          <w:lang w:val="sr-Latn-RS"/>
        </w:rPr>
        <w:t>. doi:10.1596/978-1-4648-0403-8</w:t>
      </w:r>
    </w:p>
    <w:p w:rsidR="000057EB" w:rsidRPr="00175AC1" w:rsidRDefault="000057EB" w:rsidP="000057EB">
      <w:pPr>
        <w:pStyle w:val="StyleLiteratura14pt2"/>
        <w:jc w:val="both"/>
        <w:rPr>
          <w:i w:val="0"/>
          <w:color w:val="auto"/>
          <w:lang w:val="sr-Latn-RS"/>
        </w:rPr>
      </w:pPr>
      <w:proofErr w:type="spellStart"/>
      <w:r w:rsidRPr="00175AC1">
        <w:rPr>
          <w:i w:val="0"/>
          <w:lang w:val="sr-Latn-RS"/>
        </w:rPr>
        <w:t>Tumulty</w:t>
      </w:r>
      <w:proofErr w:type="spellEnd"/>
      <w:r w:rsidRPr="00175AC1">
        <w:rPr>
          <w:i w:val="0"/>
          <w:lang w:val="sr-Latn-RS"/>
        </w:rPr>
        <w:t xml:space="preserve">, K. (2006, April). </w:t>
      </w:r>
      <w:proofErr w:type="spellStart"/>
      <w:r w:rsidRPr="00175AC1">
        <w:rPr>
          <w:lang w:val="sr-Latn-RS"/>
        </w:rPr>
        <w:t>Should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they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stay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or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should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they</w:t>
      </w:r>
      <w:proofErr w:type="spellEnd"/>
      <w:r w:rsidRPr="00175AC1">
        <w:rPr>
          <w:lang w:val="sr-Latn-RS"/>
        </w:rPr>
        <w:t xml:space="preserve"> go?</w:t>
      </w:r>
      <w:r w:rsidRPr="00175AC1">
        <w:rPr>
          <w:i w:val="0"/>
          <w:lang w:val="sr-Latn-RS"/>
        </w:rPr>
        <w:t xml:space="preserve"> Time, 167(15), 3-40.</w:t>
      </w:r>
    </w:p>
    <w:p w:rsidR="000057EB" w:rsidRPr="00175AC1" w:rsidRDefault="000057EB" w:rsidP="000057EB">
      <w:pPr>
        <w:pStyle w:val="StyleLiteratura14pt2"/>
        <w:jc w:val="both"/>
        <w:rPr>
          <w:i w:val="0"/>
          <w:color w:val="auto"/>
          <w:lang w:val="sr-Latn-RS"/>
        </w:rPr>
      </w:pPr>
      <w:r w:rsidRPr="00175AC1">
        <w:rPr>
          <w:i w:val="0"/>
          <w:lang w:val="sr-Latn-RS"/>
        </w:rPr>
        <w:t xml:space="preserve">Vex, A. &amp; </w:t>
      </w:r>
      <w:proofErr w:type="spellStart"/>
      <w:r w:rsidRPr="00175AC1">
        <w:rPr>
          <w:i w:val="0"/>
          <w:lang w:val="sr-Latn-RS"/>
        </w:rPr>
        <w:t>Smith</w:t>
      </w:r>
      <w:proofErr w:type="spellEnd"/>
      <w:r w:rsidRPr="00175AC1">
        <w:rPr>
          <w:i w:val="0"/>
          <w:lang w:val="sr-Latn-RS"/>
        </w:rPr>
        <w:t xml:space="preserve">, K. (2016). </w:t>
      </w:r>
      <w:proofErr w:type="spellStart"/>
      <w:r w:rsidRPr="00175AC1">
        <w:rPr>
          <w:i w:val="0"/>
          <w:lang w:val="sr-Latn-RS"/>
        </w:rPr>
        <w:t>Testing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the</w:t>
      </w:r>
      <w:proofErr w:type="spellEnd"/>
      <w:r w:rsidRPr="00175AC1">
        <w:rPr>
          <w:i w:val="0"/>
          <w:lang w:val="sr-Latn-RS"/>
        </w:rPr>
        <w:t xml:space="preserve"> </w:t>
      </w:r>
      <w:proofErr w:type="spellStart"/>
      <w:r w:rsidRPr="00175AC1">
        <w:rPr>
          <w:i w:val="0"/>
          <w:lang w:val="sr-Latn-RS"/>
        </w:rPr>
        <w:t>patience</w:t>
      </w:r>
      <w:proofErr w:type="spellEnd"/>
      <w:r w:rsidRPr="00175AC1">
        <w:rPr>
          <w:i w:val="0"/>
          <w:lang w:val="sr-Latn-RS"/>
        </w:rPr>
        <w:t xml:space="preserve">. </w:t>
      </w:r>
      <w:proofErr w:type="spellStart"/>
      <w:r w:rsidRPr="00175AC1">
        <w:rPr>
          <w:i w:val="0"/>
          <w:lang w:val="sr-Latn-RS"/>
        </w:rPr>
        <w:t>Education</w:t>
      </w:r>
      <w:proofErr w:type="spellEnd"/>
      <w:r w:rsidRPr="00175AC1">
        <w:rPr>
          <w:i w:val="0"/>
          <w:lang w:val="sr-Latn-RS"/>
        </w:rPr>
        <w:t>, 5(2), 1-10.</w:t>
      </w:r>
    </w:p>
    <w:p w:rsidR="000057EB" w:rsidRPr="00175AC1" w:rsidRDefault="000057EB" w:rsidP="000057EB">
      <w:pPr>
        <w:pStyle w:val="StyleLiteratura14pt2"/>
        <w:jc w:val="both"/>
        <w:rPr>
          <w:i w:val="0"/>
          <w:color w:val="auto"/>
          <w:lang w:val="sr-Latn-RS"/>
        </w:rPr>
      </w:pPr>
      <w:proofErr w:type="spellStart"/>
      <w:r w:rsidRPr="00175AC1">
        <w:rPr>
          <w:i w:val="0"/>
          <w:lang w:val="sr-Latn-RS"/>
        </w:rPr>
        <w:t>Yorozu</w:t>
      </w:r>
      <w:proofErr w:type="spellEnd"/>
      <w:r w:rsidRPr="00175AC1">
        <w:rPr>
          <w:i w:val="0"/>
          <w:lang w:val="sr-Latn-RS"/>
        </w:rPr>
        <w:t xml:space="preserve">, Y., </w:t>
      </w:r>
      <w:proofErr w:type="spellStart"/>
      <w:r w:rsidRPr="00175AC1">
        <w:rPr>
          <w:i w:val="0"/>
          <w:lang w:val="sr-Latn-RS"/>
        </w:rPr>
        <w:t>Hirano</w:t>
      </w:r>
      <w:proofErr w:type="spellEnd"/>
      <w:r w:rsidRPr="00175AC1">
        <w:rPr>
          <w:i w:val="0"/>
          <w:lang w:val="sr-Latn-RS"/>
        </w:rPr>
        <w:t xml:space="preserve">, M., Oka, K. &amp; </w:t>
      </w:r>
      <w:proofErr w:type="spellStart"/>
      <w:r w:rsidRPr="00175AC1">
        <w:rPr>
          <w:i w:val="0"/>
          <w:lang w:val="sr-Latn-RS"/>
        </w:rPr>
        <w:t>Tagawa</w:t>
      </w:r>
      <w:proofErr w:type="spellEnd"/>
      <w:r w:rsidRPr="00175AC1">
        <w:rPr>
          <w:i w:val="0"/>
          <w:lang w:val="sr-Latn-RS"/>
        </w:rPr>
        <w:t xml:space="preserve">, Y. (1987). </w:t>
      </w:r>
      <w:proofErr w:type="spellStart"/>
      <w:r w:rsidRPr="00175AC1">
        <w:rPr>
          <w:lang w:val="sr-Latn-RS"/>
        </w:rPr>
        <w:t>Electron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spectroscopy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studies</w:t>
      </w:r>
      <w:proofErr w:type="spellEnd"/>
      <w:r w:rsidRPr="00175AC1">
        <w:rPr>
          <w:lang w:val="sr-Latn-RS"/>
        </w:rPr>
        <w:t xml:space="preserve"> on </w:t>
      </w:r>
      <w:proofErr w:type="spellStart"/>
      <w:r w:rsidRPr="00175AC1">
        <w:rPr>
          <w:lang w:val="sr-Latn-RS"/>
        </w:rPr>
        <w:t>magneto-optical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media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and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plastic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substrate</w:t>
      </w:r>
      <w:proofErr w:type="spellEnd"/>
      <w:r w:rsidRPr="00175AC1">
        <w:rPr>
          <w:lang w:val="sr-Latn-RS"/>
        </w:rPr>
        <w:t xml:space="preserve"> </w:t>
      </w:r>
      <w:proofErr w:type="spellStart"/>
      <w:r w:rsidRPr="00175AC1">
        <w:rPr>
          <w:lang w:val="sr-Latn-RS"/>
        </w:rPr>
        <w:t>interface</w:t>
      </w:r>
      <w:proofErr w:type="spellEnd"/>
      <w:r w:rsidRPr="00175AC1">
        <w:rPr>
          <w:i w:val="0"/>
          <w:lang w:val="sr-Latn-RS"/>
        </w:rPr>
        <w:t xml:space="preserve">. IEEE </w:t>
      </w:r>
      <w:proofErr w:type="spellStart"/>
      <w:r w:rsidRPr="00175AC1">
        <w:rPr>
          <w:i w:val="0"/>
          <w:lang w:val="sr-Latn-RS"/>
        </w:rPr>
        <w:t>Transl</w:t>
      </w:r>
      <w:proofErr w:type="spellEnd"/>
      <w:r w:rsidRPr="00175AC1">
        <w:rPr>
          <w:i w:val="0"/>
          <w:lang w:val="sr-Latn-RS"/>
        </w:rPr>
        <w:t xml:space="preserve">. J. </w:t>
      </w:r>
      <w:proofErr w:type="spellStart"/>
      <w:r w:rsidRPr="00175AC1">
        <w:rPr>
          <w:i w:val="0"/>
          <w:lang w:val="sr-Latn-RS"/>
        </w:rPr>
        <w:t>Magn</w:t>
      </w:r>
      <w:proofErr w:type="spellEnd"/>
      <w:r w:rsidRPr="00175AC1">
        <w:rPr>
          <w:i w:val="0"/>
          <w:lang w:val="sr-Latn-RS"/>
        </w:rPr>
        <w:t xml:space="preserve">. Japan, </w:t>
      </w:r>
      <w:proofErr w:type="spellStart"/>
      <w:r w:rsidRPr="00175AC1">
        <w:rPr>
          <w:i w:val="0"/>
          <w:lang w:val="sr-Latn-RS"/>
        </w:rPr>
        <w:t>vol</w:t>
      </w:r>
      <w:proofErr w:type="spellEnd"/>
      <w:r w:rsidRPr="00175AC1">
        <w:rPr>
          <w:i w:val="0"/>
          <w:lang w:val="sr-Latn-RS"/>
        </w:rPr>
        <w:t xml:space="preserve">. 2, </w:t>
      </w:r>
      <w:proofErr w:type="spellStart"/>
      <w:r w:rsidRPr="00175AC1">
        <w:rPr>
          <w:i w:val="0"/>
          <w:lang w:val="sr-Latn-RS"/>
        </w:rPr>
        <w:t>pp</w:t>
      </w:r>
      <w:proofErr w:type="spellEnd"/>
      <w:r w:rsidRPr="00175AC1">
        <w:rPr>
          <w:i w:val="0"/>
          <w:lang w:val="sr-Latn-RS"/>
        </w:rPr>
        <w:t>. 740–741.</w:t>
      </w:r>
    </w:p>
    <w:sectPr w:rsidR="000057EB" w:rsidRPr="00175AC1" w:rsidSect="00175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119" w:right="2268" w:bottom="2665" w:left="2268" w:header="2438" w:footer="16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E9" w:rsidRDefault="00F656E9">
      <w:r>
        <w:separator/>
      </w:r>
    </w:p>
  </w:endnote>
  <w:endnote w:type="continuationSeparator" w:id="0">
    <w:p w:rsidR="00F656E9" w:rsidRDefault="00F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YU_Times_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Miria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B2" w:rsidRDefault="006D42B2" w:rsidP="004F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2B2" w:rsidRDefault="006D42B2" w:rsidP="00601BD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B2" w:rsidRDefault="006D42B2" w:rsidP="00675665">
    <w:pPr>
      <w:ind w:right="360"/>
    </w:pPr>
  </w:p>
  <w:p w:rsidR="006D42B2" w:rsidRDefault="006D42B2"/>
  <w:p w:rsidR="006D42B2" w:rsidRDefault="006D42B2"/>
  <w:p w:rsidR="006D42B2" w:rsidRDefault="006D42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B2" w:rsidRDefault="006D42B2"/>
  <w:p w:rsidR="006D42B2" w:rsidRDefault="006D42B2"/>
  <w:p w:rsidR="006D42B2" w:rsidRDefault="006D42B2"/>
  <w:p w:rsidR="006D42B2" w:rsidRDefault="006D4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E9" w:rsidRDefault="00F656E9">
      <w:r>
        <w:separator/>
      </w:r>
    </w:p>
  </w:footnote>
  <w:footnote w:type="continuationSeparator" w:id="0">
    <w:p w:rsidR="00F656E9" w:rsidRDefault="00F656E9">
      <w:r>
        <w:continuationSeparator/>
      </w:r>
    </w:p>
  </w:footnote>
  <w:footnote w:id="1">
    <w:p w:rsidR="006D42B2" w:rsidRPr="00175AC1" w:rsidRDefault="006D42B2" w:rsidP="00C46AC8">
      <w:pPr>
        <w:pStyle w:val="FootnoteText"/>
        <w:ind w:left="142" w:hanging="142"/>
        <w:rPr>
          <w:sz w:val="18"/>
          <w:lang w:val="sr-Latn-RS"/>
        </w:rPr>
      </w:pPr>
      <w:r w:rsidRPr="00175AC1">
        <w:rPr>
          <w:rStyle w:val="FootnoteReference"/>
          <w:sz w:val="18"/>
          <w:lang w:val="sr-Latn-RS"/>
        </w:rPr>
        <w:footnoteRef/>
      </w:r>
      <w:r w:rsidRPr="00175AC1">
        <w:rPr>
          <w:sz w:val="18"/>
          <w:lang w:val="sr-Latn-RS"/>
        </w:rPr>
        <w:t xml:space="preserve"> </w:t>
      </w:r>
      <w:proofErr w:type="spellStart"/>
      <w:r w:rsidR="00175AC1" w:rsidRPr="000C0D6D">
        <w:rPr>
          <w:sz w:val="18"/>
        </w:rPr>
        <w:t>Uneti</w:t>
      </w:r>
      <w:proofErr w:type="spellEnd"/>
      <w:r w:rsidR="00175AC1" w:rsidRPr="000C0D6D">
        <w:rPr>
          <w:sz w:val="18"/>
        </w:rPr>
        <w:t xml:space="preserve"> </w:t>
      </w:r>
      <w:proofErr w:type="spellStart"/>
      <w:r w:rsidR="00175AC1" w:rsidRPr="000C0D6D">
        <w:rPr>
          <w:sz w:val="18"/>
        </w:rPr>
        <w:t>referencu</w:t>
      </w:r>
      <w:proofErr w:type="spellEnd"/>
      <w:r w:rsidR="00175AC1" w:rsidRPr="000C0D6D">
        <w:rPr>
          <w:sz w:val="18"/>
        </w:rPr>
        <w:t xml:space="preserve"> </w:t>
      </w:r>
      <w:proofErr w:type="spellStart"/>
      <w:r w:rsidR="00175AC1" w:rsidRPr="000C0D6D">
        <w:rPr>
          <w:sz w:val="18"/>
        </w:rPr>
        <w:t>ukoliko</w:t>
      </w:r>
      <w:proofErr w:type="spellEnd"/>
      <w:r w:rsidR="00175AC1" w:rsidRPr="000C0D6D">
        <w:rPr>
          <w:sz w:val="18"/>
        </w:rPr>
        <w:t xml:space="preserve"> je rad </w:t>
      </w:r>
      <w:proofErr w:type="spellStart"/>
      <w:r w:rsidR="00175AC1" w:rsidRPr="000C0D6D">
        <w:rPr>
          <w:sz w:val="18"/>
        </w:rPr>
        <w:t>razvijen</w:t>
      </w:r>
      <w:proofErr w:type="spellEnd"/>
      <w:r w:rsidR="00175AC1" w:rsidRPr="000C0D6D">
        <w:rPr>
          <w:sz w:val="18"/>
        </w:rPr>
        <w:t xml:space="preserve"> u </w:t>
      </w:r>
      <w:proofErr w:type="spellStart"/>
      <w:r w:rsidR="00175AC1" w:rsidRPr="000C0D6D">
        <w:rPr>
          <w:sz w:val="18"/>
        </w:rPr>
        <w:t>okviru</w:t>
      </w:r>
      <w:proofErr w:type="spellEnd"/>
      <w:r w:rsidR="00175AC1" w:rsidRPr="000C0D6D">
        <w:rPr>
          <w:sz w:val="18"/>
        </w:rPr>
        <w:t xml:space="preserve"> </w:t>
      </w:r>
      <w:proofErr w:type="spellStart"/>
      <w:r w:rsidR="00175AC1" w:rsidRPr="000C0D6D">
        <w:rPr>
          <w:sz w:val="18"/>
        </w:rPr>
        <w:t>projekta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B2" w:rsidRDefault="006D42B2"/>
  <w:p w:rsidR="006D42B2" w:rsidRDefault="006D42B2"/>
  <w:p w:rsidR="006D42B2" w:rsidRDefault="006D42B2"/>
  <w:p w:rsidR="006D42B2" w:rsidRDefault="006D42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3543"/>
    </w:tblGrid>
    <w:tr w:rsidR="000057EB" w:rsidRPr="000057EB" w:rsidTr="005A39A7">
      <w:trPr>
        <w:cantSplit/>
        <w:trHeight w:val="397"/>
      </w:trPr>
      <w:tc>
        <w:tcPr>
          <w:tcW w:w="3828" w:type="dxa"/>
          <w:tcMar>
            <w:left w:w="0" w:type="dxa"/>
            <w:right w:w="0" w:type="dxa"/>
          </w:tcMar>
          <w:vAlign w:val="bottom"/>
        </w:tcPr>
        <w:p w:rsidR="000057EB" w:rsidRPr="000057EB" w:rsidRDefault="000057EB" w:rsidP="00AE2EA9">
          <w:pPr>
            <w:spacing w:before="60" w:after="60"/>
            <w:rPr>
              <w:i w:val="0"/>
              <w:sz w:val="18"/>
              <w:szCs w:val="18"/>
              <w:lang w:val="sr-Latn-RS"/>
            </w:rPr>
          </w:pPr>
          <w:r w:rsidRPr="000057EB">
            <w:rPr>
              <w:i w:val="0"/>
              <w:sz w:val="18"/>
              <w:szCs w:val="18"/>
              <w:lang w:val="sr-Latn-RS"/>
            </w:rPr>
            <w:t>Tehnika i informatika u obrazovanju – TIO 2016</w:t>
          </w:r>
        </w:p>
      </w:tc>
      <w:tc>
        <w:tcPr>
          <w:tcW w:w="3543" w:type="dxa"/>
          <w:tcMar>
            <w:left w:w="0" w:type="dxa"/>
            <w:right w:w="0" w:type="dxa"/>
          </w:tcMar>
          <w:vAlign w:val="bottom"/>
        </w:tcPr>
        <w:p w:rsidR="000057EB" w:rsidRPr="000057EB" w:rsidRDefault="000057EB" w:rsidP="00AE2EA9">
          <w:pPr>
            <w:spacing w:before="60" w:after="60"/>
            <w:jc w:val="right"/>
            <w:rPr>
              <w:i w:val="0"/>
              <w:sz w:val="18"/>
              <w:szCs w:val="18"/>
              <w:lang w:val="sr-Latn-RS"/>
            </w:rPr>
          </w:pPr>
          <w:proofErr w:type="spellStart"/>
          <w:r w:rsidRPr="000057EB">
            <w:rPr>
              <w:i w:val="0"/>
              <w:sz w:val="18"/>
              <w:szCs w:val="18"/>
              <w:lang w:val="sr-Latn-RS"/>
            </w:rPr>
            <w:t>Prviautor</w:t>
          </w:r>
          <w:proofErr w:type="spellEnd"/>
          <w:r w:rsidRPr="000057EB">
            <w:rPr>
              <w:i w:val="0"/>
              <w:sz w:val="18"/>
              <w:szCs w:val="18"/>
              <w:lang w:val="sr-Latn-RS"/>
            </w:rPr>
            <w:t xml:space="preserve"> i dr.</w:t>
          </w:r>
        </w:p>
      </w:tc>
    </w:tr>
  </w:tbl>
  <w:p w:rsidR="006D42B2" w:rsidRDefault="006D42B2" w:rsidP="00175A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6095"/>
    </w:tblGrid>
    <w:tr w:rsidR="000057EB" w:rsidRPr="00175AC1" w:rsidTr="00175AC1">
      <w:trPr>
        <w:trHeight w:val="570"/>
      </w:trPr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0057EB" w:rsidRPr="00175AC1" w:rsidRDefault="00F656E9" w:rsidP="00175AC1">
          <w:pPr>
            <w:pStyle w:val="Header"/>
            <w:rPr>
              <w:lang w:val="sr-Latn-RS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59.85pt;height:47.7pt;visibility:visible;mso-wrap-style:square">
                <v:imagedata r:id="rId1" o:title=""/>
              </v:shape>
            </w:pict>
          </w:r>
        </w:p>
      </w:tc>
      <w:tc>
        <w:tcPr>
          <w:tcW w:w="6095" w:type="dxa"/>
          <w:shd w:val="clear" w:color="auto" w:fill="auto"/>
          <w:tcMar>
            <w:left w:w="28" w:type="dxa"/>
            <w:right w:w="0" w:type="dxa"/>
          </w:tcMar>
        </w:tcPr>
        <w:p w:rsidR="000057EB" w:rsidRPr="00175AC1" w:rsidRDefault="000057EB" w:rsidP="000057EB">
          <w:pPr>
            <w:pStyle w:val="Header"/>
            <w:rPr>
              <w:b/>
              <w:bCs w:val="0"/>
              <w:spacing w:val="15"/>
              <w:lang w:val="sr-Latn-RS"/>
            </w:rPr>
          </w:pPr>
          <w:r w:rsidRPr="00175AC1">
            <w:rPr>
              <w:b/>
              <w:spacing w:val="15"/>
              <w:lang w:val="sr-Latn-RS"/>
            </w:rPr>
            <w:t>TECHNICS AND INFORMATICS IN EDUCATION</w:t>
          </w:r>
        </w:p>
        <w:p w:rsidR="000057EB" w:rsidRPr="00175AC1" w:rsidRDefault="000057EB" w:rsidP="000057EB">
          <w:pPr>
            <w:pStyle w:val="Header"/>
            <w:rPr>
              <w:b/>
              <w:bCs w:val="0"/>
              <w:spacing w:val="20"/>
              <w:lang w:val="sr-Latn-RS"/>
            </w:rPr>
          </w:pPr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>6</w:t>
          </w:r>
          <w:r w:rsidRPr="00175AC1">
            <w:rPr>
              <w:b/>
              <w:color w:val="000000"/>
              <w:spacing w:val="-4"/>
              <w:sz w:val="16"/>
              <w:szCs w:val="18"/>
              <w:vertAlign w:val="superscript"/>
              <w:lang w:val="sr-Latn-RS"/>
            </w:rPr>
            <w:t>th</w:t>
          </w:r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 xml:space="preserve"> </w:t>
          </w:r>
          <w:proofErr w:type="spellStart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>International</w:t>
          </w:r>
          <w:proofErr w:type="spellEnd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 xml:space="preserve"> </w:t>
          </w:r>
          <w:proofErr w:type="spellStart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>Conference</w:t>
          </w:r>
          <w:proofErr w:type="spellEnd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 xml:space="preserve">, </w:t>
          </w:r>
          <w:proofErr w:type="spellStart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>Faculty</w:t>
          </w:r>
          <w:proofErr w:type="spellEnd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 xml:space="preserve"> </w:t>
          </w:r>
          <w:proofErr w:type="spellStart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>of</w:t>
          </w:r>
          <w:proofErr w:type="spellEnd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 xml:space="preserve"> </w:t>
          </w:r>
          <w:proofErr w:type="spellStart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>Technical</w:t>
          </w:r>
          <w:proofErr w:type="spellEnd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 xml:space="preserve"> </w:t>
          </w:r>
          <w:proofErr w:type="spellStart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>Sciences</w:t>
          </w:r>
          <w:proofErr w:type="spellEnd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 xml:space="preserve">, Čačak, </w:t>
          </w:r>
          <w:proofErr w:type="spellStart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>Serbia</w:t>
          </w:r>
          <w:proofErr w:type="spellEnd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>, 28</w:t>
          </w:r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sym w:font="Symbol" w:char="F02D"/>
          </w:r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 xml:space="preserve">29th </w:t>
          </w:r>
          <w:proofErr w:type="spellStart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>May</w:t>
          </w:r>
          <w:proofErr w:type="spellEnd"/>
          <w:r w:rsidRPr="00175AC1">
            <w:rPr>
              <w:b/>
              <w:color w:val="000000"/>
              <w:spacing w:val="-4"/>
              <w:sz w:val="16"/>
              <w:szCs w:val="18"/>
              <w:lang w:val="sr-Latn-RS"/>
            </w:rPr>
            <w:t xml:space="preserve"> 2016</w:t>
          </w:r>
        </w:p>
        <w:p w:rsidR="000057EB" w:rsidRPr="00175AC1" w:rsidRDefault="000057EB" w:rsidP="00175AC1">
          <w:pPr>
            <w:pStyle w:val="Header"/>
            <w:spacing w:before="60"/>
            <w:rPr>
              <w:b/>
              <w:bCs w:val="0"/>
              <w:spacing w:val="22"/>
              <w:lang w:val="sr-Latn-RS"/>
            </w:rPr>
          </w:pPr>
          <w:r w:rsidRPr="00175AC1">
            <w:rPr>
              <w:b/>
              <w:spacing w:val="22"/>
              <w:lang w:val="sr-Latn-RS"/>
            </w:rPr>
            <w:t>TEHNIKA I INFORMATIKA U OBRAZOVANJU</w:t>
          </w:r>
        </w:p>
        <w:p w:rsidR="000057EB" w:rsidRPr="00175AC1" w:rsidRDefault="000057EB" w:rsidP="00175AC1">
          <w:pPr>
            <w:spacing w:after="60"/>
            <w:rPr>
              <w:i w:val="0"/>
              <w:spacing w:val="-1"/>
              <w:sz w:val="18"/>
              <w:lang w:val="sr-Latn-RS"/>
            </w:rPr>
          </w:pPr>
          <w:r w:rsidRPr="00175AC1">
            <w:rPr>
              <w:b/>
              <w:i w:val="0"/>
              <w:spacing w:val="-1"/>
              <w:sz w:val="16"/>
              <w:szCs w:val="18"/>
              <w:lang w:val="sr-Latn-RS"/>
            </w:rPr>
            <w:t>6. međunarodna konferencija, Fakultet tehničkih nauka, Čačak, Srbija, 28</w:t>
          </w:r>
          <w:r w:rsidRPr="00175AC1">
            <w:rPr>
              <w:b/>
              <w:i w:val="0"/>
              <w:spacing w:val="-1"/>
              <w:sz w:val="16"/>
              <w:szCs w:val="18"/>
              <w:lang w:val="sr-Latn-RS"/>
            </w:rPr>
            <w:sym w:font="Symbol" w:char="F02D"/>
          </w:r>
          <w:r w:rsidRPr="00175AC1">
            <w:rPr>
              <w:b/>
              <w:i w:val="0"/>
              <w:spacing w:val="-1"/>
              <w:sz w:val="16"/>
              <w:szCs w:val="18"/>
              <w:lang w:val="sr-Latn-RS"/>
            </w:rPr>
            <w:t>29. maj 2016.</w:t>
          </w:r>
        </w:p>
      </w:tc>
    </w:tr>
  </w:tbl>
  <w:p w:rsidR="006D42B2" w:rsidRPr="00C7140C" w:rsidRDefault="006D42B2" w:rsidP="00140335">
    <w:pPr>
      <w:rPr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Crtica2"/>
      <w:lvlText w:val="*"/>
      <w:lvlJc w:val="left"/>
    </w:lvl>
  </w:abstractNum>
  <w:abstractNum w:abstractNumId="2" w15:restartNumberingAfterBreak="0">
    <w:nsid w:val="09553DEF"/>
    <w:multiLevelType w:val="hybridMultilevel"/>
    <w:tmpl w:val="733A1006"/>
    <w:lvl w:ilvl="0" w:tplc="CD781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A75AD"/>
    <w:multiLevelType w:val="hybridMultilevel"/>
    <w:tmpl w:val="66C04894"/>
    <w:lvl w:ilvl="0" w:tplc="241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 w15:restartNumberingAfterBreak="0">
    <w:nsid w:val="17C2247B"/>
    <w:multiLevelType w:val="hybridMultilevel"/>
    <w:tmpl w:val="8B3863F6"/>
    <w:lvl w:ilvl="0" w:tplc="68F60BF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D27CE"/>
    <w:multiLevelType w:val="multilevel"/>
    <w:tmpl w:val="FDF2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7D25657"/>
    <w:multiLevelType w:val="hybridMultilevel"/>
    <w:tmpl w:val="854E8F44"/>
    <w:lvl w:ilvl="0" w:tplc="72C090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2C1E36A2"/>
    <w:multiLevelType w:val="singleLevel"/>
    <w:tmpl w:val="BC4EA87C"/>
    <w:lvl w:ilvl="0">
      <w:start w:val="1"/>
      <w:numFmt w:val="bullet"/>
      <w:pStyle w:val="Crtica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4F61D2"/>
    <w:multiLevelType w:val="hybridMultilevel"/>
    <w:tmpl w:val="14AA1B1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64061AC"/>
    <w:multiLevelType w:val="hybridMultilevel"/>
    <w:tmpl w:val="E99CC2AA"/>
    <w:lvl w:ilvl="0" w:tplc="27147E34">
      <w:start w:val="1"/>
      <w:numFmt w:val="decimal"/>
      <w:pStyle w:val="Podnaslov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5D065C2">
      <w:start w:val="1"/>
      <w:numFmt w:val="bullet"/>
      <w:lvlText w:val=""/>
      <w:lvlJc w:val="left"/>
      <w:pPr>
        <w:tabs>
          <w:tab w:val="num" w:pos="732"/>
        </w:tabs>
        <w:ind w:left="732" w:hanging="375"/>
      </w:pPr>
      <w:rPr>
        <w:rFonts w:ascii="Wingdings" w:hAnsi="Wingdings" w:hint="default"/>
      </w:rPr>
    </w:lvl>
    <w:lvl w:ilvl="2" w:tplc="A9D0FCA4">
      <w:start w:val="1"/>
      <w:numFmt w:val="decimal"/>
      <w:lvlText w:val="%3."/>
      <w:lvlJc w:val="left"/>
      <w:pPr>
        <w:tabs>
          <w:tab w:val="num" w:pos="731"/>
        </w:tabs>
        <w:ind w:left="731" w:hanging="37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628A1"/>
    <w:multiLevelType w:val="hybridMultilevel"/>
    <w:tmpl w:val="E2321E06"/>
    <w:lvl w:ilvl="0" w:tplc="72C090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A0432"/>
    <w:multiLevelType w:val="singleLevel"/>
    <w:tmpl w:val="2818700C"/>
    <w:lvl w:ilvl="0">
      <w:start w:val="1"/>
      <w:numFmt w:val="bullet"/>
      <w:pStyle w:val="Nabrajanjekvadratic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2" w15:restartNumberingAfterBreak="0">
    <w:nsid w:val="461558EE"/>
    <w:multiLevelType w:val="hybridMultilevel"/>
    <w:tmpl w:val="C2AE2D9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14E2D"/>
    <w:multiLevelType w:val="hybridMultilevel"/>
    <w:tmpl w:val="99F241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2EC8"/>
    <w:multiLevelType w:val="hybridMultilevel"/>
    <w:tmpl w:val="7AC66152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00D3B1A"/>
    <w:multiLevelType w:val="hybridMultilevel"/>
    <w:tmpl w:val="580E7362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1CC56F0"/>
    <w:multiLevelType w:val="singleLevel"/>
    <w:tmpl w:val="00249CB2"/>
    <w:lvl w:ilvl="0">
      <w:start w:val="1"/>
      <w:numFmt w:val="bullet"/>
      <w:pStyle w:val="Summarynabrajanje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7" w15:restartNumberingAfterBreak="0">
    <w:nsid w:val="5812737A"/>
    <w:multiLevelType w:val="multilevel"/>
    <w:tmpl w:val="BEBCE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230B23"/>
    <w:multiLevelType w:val="singleLevel"/>
    <w:tmpl w:val="4C14F098"/>
    <w:lvl w:ilvl="0">
      <w:start w:val="1"/>
      <w:numFmt w:val="bullet"/>
      <w:pStyle w:val="Crtic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9" w15:restartNumberingAfterBreak="0">
    <w:nsid w:val="5C841102"/>
    <w:multiLevelType w:val="hybridMultilevel"/>
    <w:tmpl w:val="4ADE8A70"/>
    <w:lvl w:ilvl="0" w:tplc="72C090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57831"/>
    <w:multiLevelType w:val="hybridMultilevel"/>
    <w:tmpl w:val="86C6DA5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A0A18"/>
    <w:multiLevelType w:val="hybridMultilevel"/>
    <w:tmpl w:val="D5DCE92A"/>
    <w:lvl w:ilvl="0" w:tplc="72C090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B41F82"/>
    <w:multiLevelType w:val="hybridMultilevel"/>
    <w:tmpl w:val="020A7AA8"/>
    <w:lvl w:ilvl="0" w:tplc="3D8CAD0E">
      <w:start w:val="1"/>
      <w:numFmt w:val="decimal"/>
      <w:pStyle w:val="StyleLiteratura14pt2"/>
      <w:lvlText w:val="%1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A5662"/>
    <w:multiLevelType w:val="hybridMultilevel"/>
    <w:tmpl w:val="B6AC7FF2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E265BB6"/>
    <w:multiLevelType w:val="hybridMultilevel"/>
    <w:tmpl w:val="3ED8308E"/>
    <w:lvl w:ilvl="0" w:tplc="A2C4C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"/>
    <w:lvlOverride w:ilvl="0">
      <w:lvl w:ilvl="0">
        <w:start w:val="1"/>
        <w:numFmt w:val="bullet"/>
        <w:pStyle w:val="Crtica2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9"/>
  </w:num>
  <w:num w:numId="10">
    <w:abstractNumId w:val="21"/>
  </w:num>
  <w:num w:numId="11">
    <w:abstractNumId w:val="10"/>
  </w:num>
  <w:num w:numId="12">
    <w:abstractNumId w:val="4"/>
  </w:num>
  <w:num w:numId="13">
    <w:abstractNumId w:val="2"/>
  </w:num>
  <w:num w:numId="14">
    <w:abstractNumId w:val="22"/>
  </w:num>
  <w:num w:numId="15">
    <w:abstractNumId w:val="24"/>
  </w:num>
  <w:num w:numId="16">
    <w:abstractNumId w:val="11"/>
  </w:num>
  <w:num w:numId="17">
    <w:abstractNumId w:val="11"/>
  </w:num>
  <w:num w:numId="18">
    <w:abstractNumId w:val="17"/>
  </w:num>
  <w:num w:numId="19">
    <w:abstractNumId w:val="12"/>
  </w:num>
  <w:num w:numId="20">
    <w:abstractNumId w:val="20"/>
  </w:num>
  <w:num w:numId="21">
    <w:abstractNumId w:val="11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13"/>
  </w:num>
  <w:num w:numId="32">
    <w:abstractNumId w:val="5"/>
  </w:num>
  <w:num w:numId="3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7EB"/>
    <w:rsid w:val="000057EB"/>
    <w:rsid w:val="00013A67"/>
    <w:rsid w:val="00017D57"/>
    <w:rsid w:val="00032518"/>
    <w:rsid w:val="0004630C"/>
    <w:rsid w:val="000521F1"/>
    <w:rsid w:val="000549E3"/>
    <w:rsid w:val="00067D51"/>
    <w:rsid w:val="000726A7"/>
    <w:rsid w:val="00072F8E"/>
    <w:rsid w:val="00073139"/>
    <w:rsid w:val="000747B6"/>
    <w:rsid w:val="00075051"/>
    <w:rsid w:val="00077433"/>
    <w:rsid w:val="00083219"/>
    <w:rsid w:val="000908C8"/>
    <w:rsid w:val="000B2C5D"/>
    <w:rsid w:val="000B73C5"/>
    <w:rsid w:val="000C0132"/>
    <w:rsid w:val="000C1DCC"/>
    <w:rsid w:val="000D153A"/>
    <w:rsid w:val="000E7DAB"/>
    <w:rsid w:val="000F1621"/>
    <w:rsid w:val="000F2EB9"/>
    <w:rsid w:val="00100011"/>
    <w:rsid w:val="001044F3"/>
    <w:rsid w:val="00106945"/>
    <w:rsid w:val="0010744D"/>
    <w:rsid w:val="0011538C"/>
    <w:rsid w:val="001275E9"/>
    <w:rsid w:val="0013172E"/>
    <w:rsid w:val="00133710"/>
    <w:rsid w:val="0013745B"/>
    <w:rsid w:val="0013785E"/>
    <w:rsid w:val="00140335"/>
    <w:rsid w:val="00142DCD"/>
    <w:rsid w:val="00144092"/>
    <w:rsid w:val="001636E1"/>
    <w:rsid w:val="00166A80"/>
    <w:rsid w:val="0017079C"/>
    <w:rsid w:val="001724AD"/>
    <w:rsid w:val="00175AC1"/>
    <w:rsid w:val="00176837"/>
    <w:rsid w:val="001928BA"/>
    <w:rsid w:val="00193E66"/>
    <w:rsid w:val="001945A1"/>
    <w:rsid w:val="00195CB4"/>
    <w:rsid w:val="00197A6C"/>
    <w:rsid w:val="001A0CD7"/>
    <w:rsid w:val="001A79A2"/>
    <w:rsid w:val="001B085B"/>
    <w:rsid w:val="001B77A3"/>
    <w:rsid w:val="001B7B89"/>
    <w:rsid w:val="001D2BDA"/>
    <w:rsid w:val="001D3ED5"/>
    <w:rsid w:val="001E5BEE"/>
    <w:rsid w:val="001E6278"/>
    <w:rsid w:val="001E791A"/>
    <w:rsid w:val="001F272F"/>
    <w:rsid w:val="00201FBD"/>
    <w:rsid w:val="0020204B"/>
    <w:rsid w:val="00203D48"/>
    <w:rsid w:val="00211586"/>
    <w:rsid w:val="002163D8"/>
    <w:rsid w:val="00216FF5"/>
    <w:rsid w:val="00221405"/>
    <w:rsid w:val="002247BA"/>
    <w:rsid w:val="00224BC4"/>
    <w:rsid w:val="00227CE8"/>
    <w:rsid w:val="00240C43"/>
    <w:rsid w:val="00242159"/>
    <w:rsid w:val="00242793"/>
    <w:rsid w:val="0024544F"/>
    <w:rsid w:val="002464AC"/>
    <w:rsid w:val="002504CD"/>
    <w:rsid w:val="0026250A"/>
    <w:rsid w:val="002652B1"/>
    <w:rsid w:val="0026638D"/>
    <w:rsid w:val="00275EA4"/>
    <w:rsid w:val="002771D4"/>
    <w:rsid w:val="002779E6"/>
    <w:rsid w:val="00281A4A"/>
    <w:rsid w:val="002A2480"/>
    <w:rsid w:val="002A3AB1"/>
    <w:rsid w:val="002B0AAA"/>
    <w:rsid w:val="002D0EE8"/>
    <w:rsid w:val="002D27AE"/>
    <w:rsid w:val="002D7D3E"/>
    <w:rsid w:val="002D7FD3"/>
    <w:rsid w:val="002E56E6"/>
    <w:rsid w:val="002E5AB7"/>
    <w:rsid w:val="002E7E42"/>
    <w:rsid w:val="002F742A"/>
    <w:rsid w:val="00300AF2"/>
    <w:rsid w:val="00302D89"/>
    <w:rsid w:val="0030553C"/>
    <w:rsid w:val="00312CE0"/>
    <w:rsid w:val="00320A8C"/>
    <w:rsid w:val="00321FA4"/>
    <w:rsid w:val="003336EF"/>
    <w:rsid w:val="003367AA"/>
    <w:rsid w:val="0033774B"/>
    <w:rsid w:val="00342418"/>
    <w:rsid w:val="00344586"/>
    <w:rsid w:val="003445D5"/>
    <w:rsid w:val="00346DAB"/>
    <w:rsid w:val="0035004C"/>
    <w:rsid w:val="00352E44"/>
    <w:rsid w:val="00353AD7"/>
    <w:rsid w:val="00362CB5"/>
    <w:rsid w:val="00364239"/>
    <w:rsid w:val="00365605"/>
    <w:rsid w:val="00366563"/>
    <w:rsid w:val="0037314E"/>
    <w:rsid w:val="00385446"/>
    <w:rsid w:val="00385E8A"/>
    <w:rsid w:val="00386C48"/>
    <w:rsid w:val="00387D6A"/>
    <w:rsid w:val="00391847"/>
    <w:rsid w:val="00396622"/>
    <w:rsid w:val="00397438"/>
    <w:rsid w:val="003A0BAD"/>
    <w:rsid w:val="003A0FFF"/>
    <w:rsid w:val="003B6179"/>
    <w:rsid w:val="003C2A5D"/>
    <w:rsid w:val="003C4AE6"/>
    <w:rsid w:val="003C5D30"/>
    <w:rsid w:val="003C64ED"/>
    <w:rsid w:val="003C65B1"/>
    <w:rsid w:val="003C7276"/>
    <w:rsid w:val="003D2DE6"/>
    <w:rsid w:val="003D63C1"/>
    <w:rsid w:val="003E3E76"/>
    <w:rsid w:val="003F51FB"/>
    <w:rsid w:val="00403349"/>
    <w:rsid w:val="0041218F"/>
    <w:rsid w:val="00420509"/>
    <w:rsid w:val="00425ABB"/>
    <w:rsid w:val="00425FD5"/>
    <w:rsid w:val="0043197C"/>
    <w:rsid w:val="004402BD"/>
    <w:rsid w:val="00453F91"/>
    <w:rsid w:val="0045698F"/>
    <w:rsid w:val="004576BB"/>
    <w:rsid w:val="00463C85"/>
    <w:rsid w:val="00463D2E"/>
    <w:rsid w:val="0047090C"/>
    <w:rsid w:val="00474A78"/>
    <w:rsid w:val="004773C9"/>
    <w:rsid w:val="00481C1B"/>
    <w:rsid w:val="00493C56"/>
    <w:rsid w:val="004A68DA"/>
    <w:rsid w:val="004B4BE6"/>
    <w:rsid w:val="004C6DB8"/>
    <w:rsid w:val="004D3C98"/>
    <w:rsid w:val="004D46E0"/>
    <w:rsid w:val="004E2E02"/>
    <w:rsid w:val="004E4C58"/>
    <w:rsid w:val="004F0508"/>
    <w:rsid w:val="004F109C"/>
    <w:rsid w:val="00521F52"/>
    <w:rsid w:val="00526886"/>
    <w:rsid w:val="0054235C"/>
    <w:rsid w:val="00542CB6"/>
    <w:rsid w:val="00544FEF"/>
    <w:rsid w:val="00553AFB"/>
    <w:rsid w:val="00561A4D"/>
    <w:rsid w:val="00570044"/>
    <w:rsid w:val="00572A1B"/>
    <w:rsid w:val="00573813"/>
    <w:rsid w:val="00573F2E"/>
    <w:rsid w:val="00575BF7"/>
    <w:rsid w:val="005828C4"/>
    <w:rsid w:val="00584301"/>
    <w:rsid w:val="005924BE"/>
    <w:rsid w:val="005B27F3"/>
    <w:rsid w:val="005B2C24"/>
    <w:rsid w:val="005B4724"/>
    <w:rsid w:val="005C26A6"/>
    <w:rsid w:val="005C57CB"/>
    <w:rsid w:val="005C7D1E"/>
    <w:rsid w:val="005D15C4"/>
    <w:rsid w:val="005D692B"/>
    <w:rsid w:val="005F0AF3"/>
    <w:rsid w:val="00601BD5"/>
    <w:rsid w:val="00603F65"/>
    <w:rsid w:val="0060734A"/>
    <w:rsid w:val="00612DBB"/>
    <w:rsid w:val="00622853"/>
    <w:rsid w:val="0063268E"/>
    <w:rsid w:val="00636583"/>
    <w:rsid w:val="00641353"/>
    <w:rsid w:val="006425BC"/>
    <w:rsid w:val="00644D18"/>
    <w:rsid w:val="00653D48"/>
    <w:rsid w:val="00654F8F"/>
    <w:rsid w:val="00656390"/>
    <w:rsid w:val="00657DC2"/>
    <w:rsid w:val="006616B3"/>
    <w:rsid w:val="00664BE4"/>
    <w:rsid w:val="00665E45"/>
    <w:rsid w:val="006716B3"/>
    <w:rsid w:val="00675665"/>
    <w:rsid w:val="0068162D"/>
    <w:rsid w:val="0068403E"/>
    <w:rsid w:val="0068603C"/>
    <w:rsid w:val="0069305A"/>
    <w:rsid w:val="00694644"/>
    <w:rsid w:val="006A70E6"/>
    <w:rsid w:val="006B383E"/>
    <w:rsid w:val="006B3872"/>
    <w:rsid w:val="006D1305"/>
    <w:rsid w:val="006D42B2"/>
    <w:rsid w:val="006E2901"/>
    <w:rsid w:val="00700620"/>
    <w:rsid w:val="0070420F"/>
    <w:rsid w:val="00704DED"/>
    <w:rsid w:val="00713CC4"/>
    <w:rsid w:val="00725505"/>
    <w:rsid w:val="0073058C"/>
    <w:rsid w:val="00733255"/>
    <w:rsid w:val="0073658D"/>
    <w:rsid w:val="00745D48"/>
    <w:rsid w:val="00760964"/>
    <w:rsid w:val="00760E90"/>
    <w:rsid w:val="00765FED"/>
    <w:rsid w:val="0078169C"/>
    <w:rsid w:val="00783708"/>
    <w:rsid w:val="0078378A"/>
    <w:rsid w:val="00783C1F"/>
    <w:rsid w:val="00784291"/>
    <w:rsid w:val="00787717"/>
    <w:rsid w:val="00787E11"/>
    <w:rsid w:val="007903C4"/>
    <w:rsid w:val="00792972"/>
    <w:rsid w:val="007950C9"/>
    <w:rsid w:val="007C147D"/>
    <w:rsid w:val="007C1EAC"/>
    <w:rsid w:val="007C2047"/>
    <w:rsid w:val="007C6137"/>
    <w:rsid w:val="007D124E"/>
    <w:rsid w:val="007D3CC1"/>
    <w:rsid w:val="007D774F"/>
    <w:rsid w:val="007D7F2C"/>
    <w:rsid w:val="007E3196"/>
    <w:rsid w:val="007E5D27"/>
    <w:rsid w:val="007F4DC1"/>
    <w:rsid w:val="007F7255"/>
    <w:rsid w:val="00811DC2"/>
    <w:rsid w:val="00814DD0"/>
    <w:rsid w:val="00814F29"/>
    <w:rsid w:val="00815345"/>
    <w:rsid w:val="00815C74"/>
    <w:rsid w:val="00816A2E"/>
    <w:rsid w:val="00835F58"/>
    <w:rsid w:val="00836456"/>
    <w:rsid w:val="0083697D"/>
    <w:rsid w:val="00850E35"/>
    <w:rsid w:val="00861E14"/>
    <w:rsid w:val="00861F4B"/>
    <w:rsid w:val="00875BEE"/>
    <w:rsid w:val="0088001F"/>
    <w:rsid w:val="0088235D"/>
    <w:rsid w:val="00883818"/>
    <w:rsid w:val="008945BE"/>
    <w:rsid w:val="00897869"/>
    <w:rsid w:val="00897DFA"/>
    <w:rsid w:val="008A1C2D"/>
    <w:rsid w:val="008A1F2C"/>
    <w:rsid w:val="008A507A"/>
    <w:rsid w:val="008B4421"/>
    <w:rsid w:val="008B4CCB"/>
    <w:rsid w:val="008B6677"/>
    <w:rsid w:val="008C706E"/>
    <w:rsid w:val="008E0682"/>
    <w:rsid w:val="008F1E86"/>
    <w:rsid w:val="008F46A9"/>
    <w:rsid w:val="008F594B"/>
    <w:rsid w:val="008F7369"/>
    <w:rsid w:val="009026A9"/>
    <w:rsid w:val="00904B3C"/>
    <w:rsid w:val="00904DFA"/>
    <w:rsid w:val="0091051E"/>
    <w:rsid w:val="009136AE"/>
    <w:rsid w:val="00914657"/>
    <w:rsid w:val="00916289"/>
    <w:rsid w:val="00925193"/>
    <w:rsid w:val="0092623B"/>
    <w:rsid w:val="00930679"/>
    <w:rsid w:val="00931BB5"/>
    <w:rsid w:val="00935A32"/>
    <w:rsid w:val="00943DCE"/>
    <w:rsid w:val="00944F00"/>
    <w:rsid w:val="00946C34"/>
    <w:rsid w:val="0094715F"/>
    <w:rsid w:val="00953C8C"/>
    <w:rsid w:val="00953D09"/>
    <w:rsid w:val="00954D45"/>
    <w:rsid w:val="009551FF"/>
    <w:rsid w:val="00956DF3"/>
    <w:rsid w:val="00963D1C"/>
    <w:rsid w:val="00967B01"/>
    <w:rsid w:val="0097119C"/>
    <w:rsid w:val="00973CEA"/>
    <w:rsid w:val="0097481B"/>
    <w:rsid w:val="00976DFF"/>
    <w:rsid w:val="00991E0E"/>
    <w:rsid w:val="009A5FC3"/>
    <w:rsid w:val="009B1644"/>
    <w:rsid w:val="009B7AA7"/>
    <w:rsid w:val="009C6AE6"/>
    <w:rsid w:val="009D1786"/>
    <w:rsid w:val="009D6884"/>
    <w:rsid w:val="009D6E65"/>
    <w:rsid w:val="009E274C"/>
    <w:rsid w:val="009E5C44"/>
    <w:rsid w:val="009E5ED7"/>
    <w:rsid w:val="009F62CB"/>
    <w:rsid w:val="00A00E4A"/>
    <w:rsid w:val="00A03F66"/>
    <w:rsid w:val="00A063B7"/>
    <w:rsid w:val="00A12CE5"/>
    <w:rsid w:val="00A16A4B"/>
    <w:rsid w:val="00A170BB"/>
    <w:rsid w:val="00A20130"/>
    <w:rsid w:val="00A21451"/>
    <w:rsid w:val="00A22A57"/>
    <w:rsid w:val="00A42CAA"/>
    <w:rsid w:val="00A47094"/>
    <w:rsid w:val="00A47F9F"/>
    <w:rsid w:val="00A5528B"/>
    <w:rsid w:val="00A57DEC"/>
    <w:rsid w:val="00A67750"/>
    <w:rsid w:val="00A935CC"/>
    <w:rsid w:val="00A95204"/>
    <w:rsid w:val="00A96115"/>
    <w:rsid w:val="00AB6675"/>
    <w:rsid w:val="00AC3EF9"/>
    <w:rsid w:val="00AC500F"/>
    <w:rsid w:val="00AD28A0"/>
    <w:rsid w:val="00AD700C"/>
    <w:rsid w:val="00AE2EA9"/>
    <w:rsid w:val="00AE49CB"/>
    <w:rsid w:val="00AE611F"/>
    <w:rsid w:val="00AF3B94"/>
    <w:rsid w:val="00AF79D0"/>
    <w:rsid w:val="00B03C18"/>
    <w:rsid w:val="00B04FE7"/>
    <w:rsid w:val="00B1172D"/>
    <w:rsid w:val="00B14DF2"/>
    <w:rsid w:val="00B35C4A"/>
    <w:rsid w:val="00B363D7"/>
    <w:rsid w:val="00B40368"/>
    <w:rsid w:val="00B40AC6"/>
    <w:rsid w:val="00B4264D"/>
    <w:rsid w:val="00B45FC0"/>
    <w:rsid w:val="00B46FA8"/>
    <w:rsid w:val="00B50999"/>
    <w:rsid w:val="00B518BD"/>
    <w:rsid w:val="00B534B7"/>
    <w:rsid w:val="00B6132F"/>
    <w:rsid w:val="00B61CB1"/>
    <w:rsid w:val="00B67264"/>
    <w:rsid w:val="00B729B0"/>
    <w:rsid w:val="00B87454"/>
    <w:rsid w:val="00BA5BDB"/>
    <w:rsid w:val="00BA6246"/>
    <w:rsid w:val="00BB2897"/>
    <w:rsid w:val="00BB2CA5"/>
    <w:rsid w:val="00BC0057"/>
    <w:rsid w:val="00BD0816"/>
    <w:rsid w:val="00BD182F"/>
    <w:rsid w:val="00BD3111"/>
    <w:rsid w:val="00BD3BB5"/>
    <w:rsid w:val="00BD41D0"/>
    <w:rsid w:val="00BD6AAE"/>
    <w:rsid w:val="00BE1A58"/>
    <w:rsid w:val="00BF2A47"/>
    <w:rsid w:val="00BF753F"/>
    <w:rsid w:val="00C03430"/>
    <w:rsid w:val="00C06CA6"/>
    <w:rsid w:val="00C105C8"/>
    <w:rsid w:val="00C14D97"/>
    <w:rsid w:val="00C17372"/>
    <w:rsid w:val="00C300F5"/>
    <w:rsid w:val="00C410C5"/>
    <w:rsid w:val="00C46AC8"/>
    <w:rsid w:val="00C47F0B"/>
    <w:rsid w:val="00C531F6"/>
    <w:rsid w:val="00C61086"/>
    <w:rsid w:val="00C63040"/>
    <w:rsid w:val="00C7140C"/>
    <w:rsid w:val="00C71F4A"/>
    <w:rsid w:val="00C8051F"/>
    <w:rsid w:val="00C825E0"/>
    <w:rsid w:val="00C82B27"/>
    <w:rsid w:val="00C84F67"/>
    <w:rsid w:val="00C87C1A"/>
    <w:rsid w:val="00C91B7C"/>
    <w:rsid w:val="00CA33D2"/>
    <w:rsid w:val="00CB7B86"/>
    <w:rsid w:val="00CC5F86"/>
    <w:rsid w:val="00CC7DCA"/>
    <w:rsid w:val="00CD2CBC"/>
    <w:rsid w:val="00CD58FC"/>
    <w:rsid w:val="00CE1178"/>
    <w:rsid w:val="00CE359F"/>
    <w:rsid w:val="00CF08C2"/>
    <w:rsid w:val="00CF267A"/>
    <w:rsid w:val="00D00CA7"/>
    <w:rsid w:val="00D10E9F"/>
    <w:rsid w:val="00D13183"/>
    <w:rsid w:val="00D214A4"/>
    <w:rsid w:val="00D345E4"/>
    <w:rsid w:val="00D3655A"/>
    <w:rsid w:val="00D536B5"/>
    <w:rsid w:val="00D54773"/>
    <w:rsid w:val="00D55C55"/>
    <w:rsid w:val="00D56090"/>
    <w:rsid w:val="00D81E95"/>
    <w:rsid w:val="00D82CA7"/>
    <w:rsid w:val="00D84E12"/>
    <w:rsid w:val="00D87CCF"/>
    <w:rsid w:val="00D92267"/>
    <w:rsid w:val="00D92CA9"/>
    <w:rsid w:val="00DA513A"/>
    <w:rsid w:val="00DA748D"/>
    <w:rsid w:val="00DB4055"/>
    <w:rsid w:val="00DB754C"/>
    <w:rsid w:val="00DC0B30"/>
    <w:rsid w:val="00DD12A7"/>
    <w:rsid w:val="00DD4711"/>
    <w:rsid w:val="00DE6C8E"/>
    <w:rsid w:val="00DE6EA9"/>
    <w:rsid w:val="00DF0E18"/>
    <w:rsid w:val="00DF33E7"/>
    <w:rsid w:val="00DF4F85"/>
    <w:rsid w:val="00E10533"/>
    <w:rsid w:val="00E16E57"/>
    <w:rsid w:val="00E17D24"/>
    <w:rsid w:val="00E22CB6"/>
    <w:rsid w:val="00E24994"/>
    <w:rsid w:val="00E31C3B"/>
    <w:rsid w:val="00E34F7B"/>
    <w:rsid w:val="00E3657D"/>
    <w:rsid w:val="00E411CF"/>
    <w:rsid w:val="00E551B8"/>
    <w:rsid w:val="00E84A35"/>
    <w:rsid w:val="00E8651C"/>
    <w:rsid w:val="00E86BB0"/>
    <w:rsid w:val="00E90F74"/>
    <w:rsid w:val="00EA2478"/>
    <w:rsid w:val="00EA660E"/>
    <w:rsid w:val="00EC7093"/>
    <w:rsid w:val="00ED5273"/>
    <w:rsid w:val="00ED712A"/>
    <w:rsid w:val="00EE6BEA"/>
    <w:rsid w:val="00EF0B95"/>
    <w:rsid w:val="00F03483"/>
    <w:rsid w:val="00F0419C"/>
    <w:rsid w:val="00F118CD"/>
    <w:rsid w:val="00F126D4"/>
    <w:rsid w:val="00F32740"/>
    <w:rsid w:val="00F333D6"/>
    <w:rsid w:val="00F335FB"/>
    <w:rsid w:val="00F408EB"/>
    <w:rsid w:val="00F42D65"/>
    <w:rsid w:val="00F432C6"/>
    <w:rsid w:val="00F4659F"/>
    <w:rsid w:val="00F46E13"/>
    <w:rsid w:val="00F472AB"/>
    <w:rsid w:val="00F527E0"/>
    <w:rsid w:val="00F56D16"/>
    <w:rsid w:val="00F63EBE"/>
    <w:rsid w:val="00F656E9"/>
    <w:rsid w:val="00F75DD5"/>
    <w:rsid w:val="00F7622B"/>
    <w:rsid w:val="00F76B24"/>
    <w:rsid w:val="00F8176E"/>
    <w:rsid w:val="00F82C42"/>
    <w:rsid w:val="00F87FE6"/>
    <w:rsid w:val="00F929DF"/>
    <w:rsid w:val="00F96550"/>
    <w:rsid w:val="00F97F95"/>
    <w:rsid w:val="00FA282E"/>
    <w:rsid w:val="00FA3BC0"/>
    <w:rsid w:val="00FA5039"/>
    <w:rsid w:val="00FB403C"/>
    <w:rsid w:val="00FC5E3F"/>
    <w:rsid w:val="00FD32A4"/>
    <w:rsid w:val="00FD486A"/>
    <w:rsid w:val="00FD57F8"/>
    <w:rsid w:val="00FE1144"/>
    <w:rsid w:val="00FE2F5A"/>
    <w:rsid w:val="00FE3978"/>
    <w:rsid w:val="00FF19F0"/>
    <w:rsid w:val="00FF3148"/>
    <w:rsid w:val="00FF3993"/>
    <w:rsid w:val="00FF4334"/>
    <w:rsid w:val="00FF465C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965FC6-92F0-4D89-8B67-6582189C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00E4A"/>
    <w:rPr>
      <w:i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lang w:val="sl-SI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lang w:val="sl-SI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  <w:tab w:val="left" w:pos="112"/>
        <w:tab w:val="left" w:pos="566"/>
        <w:tab w:val="left" w:pos="1440"/>
      </w:tabs>
      <w:suppressAutoHyphens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color w:val="auto"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i w:val="0"/>
      <w:color w:val="auto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color w:val="auto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i">
    <w:name w:val="Autori"/>
    <w:basedOn w:val="Normal"/>
    <w:rsid w:val="00B6132F"/>
    <w:pPr>
      <w:spacing w:before="60" w:after="120"/>
      <w:jc w:val="center"/>
    </w:pPr>
    <w:rPr>
      <w:sz w:val="18"/>
      <w:lang w:val="sr-Latn-CS"/>
    </w:rPr>
  </w:style>
  <w:style w:type="paragraph" w:styleId="Footer">
    <w:name w:val="footer"/>
    <w:basedOn w:val="Normal"/>
    <w:rsid w:val="00B518BD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Literatura">
    <w:name w:val="Literatura"/>
    <w:basedOn w:val="Normal"/>
    <w:link w:val="LiteraturaChar"/>
    <w:autoRedefine/>
    <w:rsid w:val="00665E45"/>
    <w:pPr>
      <w:widowControl w:val="0"/>
      <w:ind w:left="284" w:hanging="284"/>
    </w:pPr>
    <w:rPr>
      <w:i w:val="0"/>
      <w:snapToGrid w:val="0"/>
      <w:spacing w:val="-8"/>
      <w:lang w:val="sr-Latn-CS"/>
    </w:rPr>
  </w:style>
  <w:style w:type="paragraph" w:customStyle="1" w:styleId="Naslov1">
    <w:name w:val="Naslov_1"/>
    <w:basedOn w:val="Normal"/>
    <w:link w:val="Naslov1Char"/>
    <w:rsid w:val="00FF19F0"/>
    <w:pPr>
      <w:widowControl w:val="0"/>
      <w:spacing w:before="700" w:after="120"/>
      <w:jc w:val="center"/>
    </w:pPr>
    <w:rPr>
      <w:b/>
      <w:i w:val="0"/>
      <w:caps/>
      <w:snapToGrid w:val="0"/>
      <w:color w:val="auto"/>
      <w:sz w:val="24"/>
      <w:lang w:val="sr-Latn-CS"/>
    </w:rPr>
  </w:style>
  <w:style w:type="paragraph" w:customStyle="1" w:styleId="Nasloveng">
    <w:name w:val="Naslov_eng"/>
    <w:basedOn w:val="Naslov1"/>
    <w:link w:val="NaslovengChar"/>
    <w:rsid w:val="00861E14"/>
    <w:pPr>
      <w:spacing w:before="300"/>
    </w:pPr>
    <w:rPr>
      <w:lang w:val="en-US"/>
    </w:rPr>
  </w:style>
  <w:style w:type="paragraph" w:customStyle="1" w:styleId="Sumnaziv">
    <w:name w:val="Sum_naziv"/>
    <w:basedOn w:val="Normal"/>
    <w:link w:val="SumnazivChar"/>
    <w:rsid w:val="005F0AF3"/>
    <w:pPr>
      <w:widowControl w:val="0"/>
      <w:spacing w:before="120" w:after="60"/>
      <w:jc w:val="center"/>
    </w:pPr>
    <w:rPr>
      <w:b/>
      <w:i w:val="0"/>
      <w:caps/>
      <w:snapToGrid w:val="0"/>
      <w:sz w:val="24"/>
      <w:lang w:val="sr-Latn-CS"/>
    </w:rPr>
  </w:style>
  <w:style w:type="paragraph" w:customStyle="1" w:styleId="SummaryChar">
    <w:name w:val="Summary Char"/>
    <w:basedOn w:val="Normal"/>
    <w:link w:val="SummaryCharChar"/>
    <w:rsid w:val="00FF19F0"/>
    <w:pPr>
      <w:widowControl w:val="0"/>
      <w:spacing w:before="200"/>
      <w:jc w:val="both"/>
    </w:pPr>
    <w:rPr>
      <w:snapToGrid w:val="0"/>
      <w:color w:val="auto"/>
      <w:lang w:val="sr-Latn-CS"/>
    </w:rPr>
  </w:style>
  <w:style w:type="paragraph" w:customStyle="1" w:styleId="KeywordsChar">
    <w:name w:val="Key_words Char"/>
    <w:basedOn w:val="SummaryChar"/>
    <w:link w:val="KeywordsCharChar"/>
    <w:rsid w:val="005F0AF3"/>
    <w:pPr>
      <w:keepNext/>
      <w:keepLines/>
      <w:ind w:left="1418" w:hanging="1134"/>
      <w:jc w:val="left"/>
    </w:pPr>
    <w:rPr>
      <w:i w:val="0"/>
    </w:rPr>
  </w:style>
  <w:style w:type="paragraph" w:customStyle="1" w:styleId="Tekst">
    <w:name w:val="Tekst"/>
    <w:basedOn w:val="Normal"/>
    <w:autoRedefine/>
    <w:rsid w:val="006616B3"/>
    <w:pPr>
      <w:widowControl w:val="0"/>
      <w:spacing w:before="60" w:after="60"/>
      <w:jc w:val="both"/>
    </w:pPr>
    <w:rPr>
      <w:i w:val="0"/>
      <w:snapToGrid w:val="0"/>
      <w:color w:val="auto"/>
      <w:lang w:val="sr-Latn-CS"/>
    </w:rPr>
  </w:style>
  <w:style w:type="paragraph" w:customStyle="1" w:styleId="Podnaslov1">
    <w:name w:val="Podnaslov1"/>
    <w:basedOn w:val="Normal"/>
    <w:rsid w:val="00861E14"/>
    <w:pPr>
      <w:widowControl w:val="0"/>
      <w:numPr>
        <w:numId w:val="7"/>
      </w:numPr>
      <w:spacing w:before="200" w:after="80"/>
    </w:pPr>
    <w:rPr>
      <w:b/>
      <w:i w:val="0"/>
      <w:caps/>
      <w:snapToGrid w:val="0"/>
      <w:color w:val="auto"/>
      <w:lang w:val="sr-Latn-CS"/>
    </w:rPr>
  </w:style>
  <w:style w:type="paragraph" w:customStyle="1" w:styleId="Fusnota">
    <w:name w:val="Fusnota"/>
    <w:basedOn w:val="Normal"/>
    <w:rsid w:val="00B4264D"/>
    <w:pPr>
      <w:widowControl w:val="0"/>
      <w:ind w:left="170" w:hanging="170"/>
    </w:pPr>
    <w:rPr>
      <w:i w:val="0"/>
      <w:snapToGrid w:val="0"/>
      <w:sz w:val="18"/>
      <w:lang w:val="sr-Latn-CS"/>
    </w:rPr>
  </w:style>
  <w:style w:type="paragraph" w:customStyle="1" w:styleId="Summarynabrajanje">
    <w:name w:val="Summary_nabrajanje"/>
    <w:basedOn w:val="Normal"/>
    <w:rsid w:val="00FE3978"/>
    <w:pPr>
      <w:numPr>
        <w:numId w:val="1"/>
      </w:numPr>
    </w:pPr>
  </w:style>
  <w:style w:type="paragraph" w:styleId="FootnoteText">
    <w:name w:val="footnote text"/>
    <w:basedOn w:val="Normal"/>
    <w:semiHidden/>
  </w:style>
  <w:style w:type="paragraph" w:customStyle="1" w:styleId="Podnaslov2">
    <w:name w:val="Podnaslov_2"/>
    <w:basedOn w:val="Normal"/>
    <w:rsid w:val="00AE49CB"/>
    <w:pPr>
      <w:widowControl w:val="0"/>
      <w:tabs>
        <w:tab w:val="center" w:pos="4320"/>
        <w:tab w:val="right" w:pos="8640"/>
      </w:tabs>
      <w:spacing w:before="120" w:after="80"/>
    </w:pPr>
    <w:rPr>
      <w:b/>
      <w:i w:val="0"/>
      <w:snapToGrid w:val="0"/>
      <w:color w:val="auto"/>
      <w:lang w:val="sr-Latn-CS"/>
    </w:rPr>
  </w:style>
  <w:style w:type="paragraph" w:customStyle="1" w:styleId="Nazivtabele">
    <w:name w:val="Naziv_tabele"/>
    <w:basedOn w:val="Normal"/>
    <w:autoRedefine/>
    <w:rsid w:val="0083697D"/>
    <w:pPr>
      <w:spacing w:before="60" w:after="60"/>
    </w:pPr>
    <w:rPr>
      <w:b/>
      <w:snapToGrid w:val="0"/>
      <w:sz w:val="18"/>
      <w:lang w:val="sl-SI"/>
    </w:rPr>
  </w:style>
  <w:style w:type="paragraph" w:customStyle="1" w:styleId="Nabrajanjekvadratic">
    <w:name w:val="Nabrajanje_kvadratic"/>
    <w:basedOn w:val="Tekst"/>
    <w:rsid w:val="00FE3978"/>
    <w:pPr>
      <w:numPr>
        <w:numId w:val="2"/>
      </w:numPr>
      <w:spacing w:before="0" w:after="0"/>
    </w:pPr>
    <w:rPr>
      <w:lang w:val="sl-SI"/>
    </w:rPr>
  </w:style>
  <w:style w:type="paragraph" w:customStyle="1" w:styleId="Nazivslike">
    <w:name w:val="Naziv_slike"/>
    <w:basedOn w:val="Normal"/>
    <w:link w:val="NazivslikeChar"/>
    <w:rsid w:val="00E411CF"/>
    <w:pPr>
      <w:spacing w:before="60" w:after="60"/>
      <w:jc w:val="center"/>
    </w:pPr>
    <w:rPr>
      <w:lang w:val="sr-Latn-CS"/>
    </w:rPr>
  </w:style>
  <w:style w:type="paragraph" w:customStyle="1" w:styleId="Crtica">
    <w:name w:val="Crtica"/>
    <w:basedOn w:val="Normal"/>
    <w:rsid w:val="00FE3978"/>
    <w:pPr>
      <w:numPr>
        <w:numId w:val="3"/>
      </w:numPr>
    </w:pPr>
    <w:rPr>
      <w:rFonts w:ascii="Times Roman YU" w:hAnsi="Times Roman YU"/>
      <w:i w:val="0"/>
      <w:lang w:val="cs-CZ"/>
    </w:rPr>
  </w:style>
  <w:style w:type="paragraph" w:customStyle="1" w:styleId="Crtica2">
    <w:name w:val="Crtica_2"/>
    <w:basedOn w:val="Normal"/>
    <w:rsid w:val="00FE3978"/>
    <w:pPr>
      <w:numPr>
        <w:numId w:val="4"/>
      </w:numPr>
      <w:tabs>
        <w:tab w:val="clear" w:pos="360"/>
      </w:tabs>
      <w:ind w:left="681" w:hanging="397"/>
    </w:pPr>
    <w:rPr>
      <w:i w:val="0"/>
      <w:color w:val="auto"/>
      <w:lang w:val="cs-CZ"/>
    </w:rPr>
  </w:style>
  <w:style w:type="paragraph" w:customStyle="1" w:styleId="Crtica1">
    <w:name w:val="Crtica_1"/>
    <w:basedOn w:val="Normal"/>
    <w:rsid w:val="00FE3978"/>
    <w:pPr>
      <w:numPr>
        <w:numId w:val="5"/>
      </w:numPr>
    </w:pPr>
    <w:rPr>
      <w:i w:val="0"/>
    </w:rPr>
  </w:style>
  <w:style w:type="paragraph" w:styleId="Caption">
    <w:name w:val="caption"/>
    <w:basedOn w:val="Normal"/>
    <w:next w:val="Normal"/>
    <w:qFormat/>
    <w:pPr>
      <w:jc w:val="both"/>
    </w:pPr>
    <w:rPr>
      <w:rFonts w:ascii="YU_Times_Roman" w:hAnsi="YU_Times_Roman"/>
      <w:i w:val="0"/>
      <w:color w:val="auto"/>
      <w:sz w:val="24"/>
    </w:rPr>
  </w:style>
  <w:style w:type="paragraph" w:customStyle="1" w:styleId="BDTekst">
    <w:name w:val="BD_Tekst"/>
    <w:basedOn w:val="Normal"/>
    <w:rsid w:val="00946C34"/>
    <w:pPr>
      <w:spacing w:before="120" w:after="120"/>
      <w:jc w:val="both"/>
    </w:pPr>
    <w:rPr>
      <w:i w:val="0"/>
      <w:color w:val="auto"/>
      <w:sz w:val="24"/>
      <w:szCs w:val="24"/>
    </w:rPr>
  </w:style>
  <w:style w:type="table" w:styleId="TableGrid">
    <w:name w:val="Table Grid"/>
    <w:basedOn w:val="TableNormal"/>
    <w:rsid w:val="0070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35F58"/>
    <w:pPr>
      <w:jc w:val="center"/>
    </w:pPr>
    <w:rPr>
      <w:i w:val="0"/>
      <w:color w:val="auto"/>
      <w:sz w:val="24"/>
      <w:szCs w:val="24"/>
    </w:rPr>
  </w:style>
  <w:style w:type="paragraph" w:styleId="BodyText2">
    <w:name w:val="Body Text 2"/>
    <w:basedOn w:val="Normal"/>
    <w:rsid w:val="00835F58"/>
    <w:pPr>
      <w:jc w:val="both"/>
    </w:pPr>
    <w:rPr>
      <w:i w:val="0"/>
      <w:color w:val="auto"/>
      <w:sz w:val="24"/>
      <w:szCs w:val="24"/>
    </w:rPr>
  </w:style>
  <w:style w:type="paragraph" w:styleId="BodyText3">
    <w:name w:val="Body Text 3"/>
    <w:basedOn w:val="Normal"/>
    <w:rsid w:val="00A12CE5"/>
    <w:pPr>
      <w:spacing w:line="360" w:lineRule="auto"/>
      <w:jc w:val="both"/>
    </w:pPr>
    <w:rPr>
      <w:i w:val="0"/>
      <w:color w:val="auto"/>
      <w:szCs w:val="24"/>
      <w:lang w:val="sr-Latn-CS"/>
    </w:rPr>
  </w:style>
  <w:style w:type="paragraph" w:customStyle="1" w:styleId="StyleSumnaziv9ptNotBoldItalicNotAllcaps">
    <w:name w:val="Style Sum_naziv + 9 pt Not Bold Italic Not All caps"/>
    <w:basedOn w:val="Sumnaziv"/>
    <w:link w:val="StyleSumnaziv9ptNotBoldItalicNotAllcapsChar"/>
    <w:rsid w:val="005F0AF3"/>
    <w:rPr>
      <w:i/>
      <w:iCs/>
      <w:sz w:val="18"/>
    </w:rPr>
  </w:style>
  <w:style w:type="character" w:customStyle="1" w:styleId="SumnazivChar">
    <w:name w:val="Sum_naziv Char"/>
    <w:link w:val="Sumnaziv"/>
    <w:rsid w:val="005F0AF3"/>
    <w:rPr>
      <w:b/>
      <w:caps/>
      <w:snapToGrid w:val="0"/>
      <w:color w:val="000000"/>
      <w:sz w:val="24"/>
      <w:lang w:val="sr-Latn-CS" w:eastAsia="en-US" w:bidi="ar-SA"/>
    </w:rPr>
  </w:style>
  <w:style w:type="character" w:customStyle="1" w:styleId="StyleSumnaziv9ptNotBoldItalicNotAllcapsChar">
    <w:name w:val="Style Sum_naziv + 9 pt Not Bold Italic Not All caps Char"/>
    <w:link w:val="StyleSumnaziv9ptNotBoldItalicNotAllcaps"/>
    <w:rsid w:val="005F0AF3"/>
    <w:rPr>
      <w:b/>
      <w:i/>
      <w:iCs/>
      <w:caps/>
      <w:snapToGrid w:val="0"/>
      <w:color w:val="000000"/>
      <w:sz w:val="18"/>
      <w:lang w:val="sr-Latn-CS" w:eastAsia="en-US" w:bidi="ar-SA"/>
    </w:rPr>
  </w:style>
  <w:style w:type="paragraph" w:customStyle="1" w:styleId="Summaryeng">
    <w:name w:val="Summary eng"/>
    <w:basedOn w:val="SummaryChar"/>
    <w:rsid w:val="001F272F"/>
    <w:rPr>
      <w:lang w:val="en-US"/>
    </w:rPr>
  </w:style>
  <w:style w:type="character" w:customStyle="1" w:styleId="Naslov1Char">
    <w:name w:val="Naslov_1 Char"/>
    <w:link w:val="Naslov1"/>
    <w:rsid w:val="00FF19F0"/>
    <w:rPr>
      <w:b/>
      <w:caps/>
      <w:snapToGrid w:val="0"/>
      <w:sz w:val="24"/>
      <w:lang w:val="sr-Latn-CS" w:eastAsia="en-US" w:bidi="ar-SA"/>
    </w:rPr>
  </w:style>
  <w:style w:type="character" w:customStyle="1" w:styleId="NaslovengChar">
    <w:name w:val="Naslov_eng Char"/>
    <w:link w:val="Nasloveng"/>
    <w:rsid w:val="00861E14"/>
    <w:rPr>
      <w:b/>
      <w:caps/>
      <w:snapToGrid w:val="0"/>
      <w:sz w:val="24"/>
      <w:lang w:val="en-US" w:eastAsia="en-US" w:bidi="ar-SA"/>
    </w:rPr>
  </w:style>
  <w:style w:type="character" w:styleId="Hyperlink">
    <w:name w:val="Hyperlink"/>
    <w:rsid w:val="00493C56"/>
    <w:rPr>
      <w:color w:val="0000FF"/>
      <w:u w:val="single"/>
    </w:rPr>
  </w:style>
  <w:style w:type="paragraph" w:styleId="Header">
    <w:name w:val="header"/>
    <w:basedOn w:val="Normal"/>
    <w:link w:val="HeaderChar"/>
    <w:rsid w:val="00365605"/>
    <w:pPr>
      <w:tabs>
        <w:tab w:val="center" w:pos="4320"/>
        <w:tab w:val="right" w:pos="8640"/>
      </w:tabs>
    </w:pPr>
    <w:rPr>
      <w:bCs/>
      <w:i w:val="0"/>
      <w:color w:val="auto"/>
      <w:sz w:val="24"/>
      <w:szCs w:val="24"/>
    </w:rPr>
  </w:style>
  <w:style w:type="paragraph" w:customStyle="1" w:styleId="StyleKeywordsItalicCharChar">
    <w:name w:val="Style Key_words + Italic Char Char"/>
    <w:basedOn w:val="KeywordsChar"/>
    <w:link w:val="StyleKeywordsItalicCharCharChar"/>
    <w:rsid w:val="00D3655A"/>
    <w:pPr>
      <w:ind w:left="0" w:firstLine="0"/>
    </w:pPr>
    <w:rPr>
      <w:i/>
      <w:iCs/>
    </w:rPr>
  </w:style>
  <w:style w:type="character" w:customStyle="1" w:styleId="SummaryCharChar">
    <w:name w:val="Summary Char Char"/>
    <w:link w:val="SummaryChar"/>
    <w:rsid w:val="00FF19F0"/>
    <w:rPr>
      <w:i/>
      <w:snapToGrid w:val="0"/>
      <w:lang w:val="sr-Latn-CS" w:eastAsia="en-US" w:bidi="ar-SA"/>
    </w:rPr>
  </w:style>
  <w:style w:type="character" w:customStyle="1" w:styleId="KeywordsCharChar">
    <w:name w:val="Key_words Char Char"/>
    <w:link w:val="KeywordsChar"/>
    <w:rsid w:val="00DD4711"/>
    <w:rPr>
      <w:i/>
      <w:snapToGrid w:val="0"/>
      <w:lang w:val="sr-Latn-CS" w:eastAsia="en-US" w:bidi="ar-SA"/>
    </w:rPr>
  </w:style>
  <w:style w:type="character" w:customStyle="1" w:styleId="StyleKeywordsItalicCharCharChar">
    <w:name w:val="Style Key_words + Italic Char Char Char"/>
    <w:link w:val="StyleKeywordsItalicCharChar"/>
    <w:rsid w:val="00D3655A"/>
    <w:rPr>
      <w:i/>
      <w:iCs/>
      <w:snapToGrid w:val="0"/>
      <w:lang w:val="sr-Latn-CS" w:eastAsia="en-US" w:bidi="ar-SA"/>
    </w:rPr>
  </w:style>
  <w:style w:type="paragraph" w:styleId="BodyTextIndent2">
    <w:name w:val="Body Text Indent 2"/>
    <w:basedOn w:val="Normal"/>
    <w:next w:val="Normal"/>
    <w:rsid w:val="00FF19F0"/>
    <w:pPr>
      <w:autoSpaceDE w:val="0"/>
      <w:autoSpaceDN w:val="0"/>
      <w:adjustRightInd w:val="0"/>
    </w:pPr>
    <w:rPr>
      <w:i w:val="0"/>
      <w:color w:val="auto"/>
      <w:sz w:val="24"/>
      <w:szCs w:val="24"/>
    </w:rPr>
  </w:style>
  <w:style w:type="character" w:styleId="PageNumber">
    <w:name w:val="page number"/>
    <w:basedOn w:val="DefaultParagraphFont"/>
    <w:rsid w:val="00601BD5"/>
  </w:style>
  <w:style w:type="character" w:styleId="Strong">
    <w:name w:val="Strong"/>
    <w:qFormat/>
    <w:rsid w:val="007903C4"/>
    <w:rPr>
      <w:b/>
      <w:bCs/>
    </w:rPr>
  </w:style>
  <w:style w:type="paragraph" w:styleId="NormalWeb">
    <w:name w:val="Normal (Web)"/>
    <w:basedOn w:val="Normal"/>
    <w:rsid w:val="00312CE0"/>
    <w:pPr>
      <w:spacing w:before="100" w:beforeAutospacing="1" w:after="100" w:afterAutospacing="1"/>
    </w:pPr>
    <w:rPr>
      <w:i w:val="0"/>
      <w:color w:val="auto"/>
      <w:sz w:val="24"/>
      <w:szCs w:val="24"/>
    </w:rPr>
  </w:style>
  <w:style w:type="character" w:styleId="Emphasis">
    <w:name w:val="Emphasis"/>
    <w:qFormat/>
    <w:rsid w:val="002504CD"/>
    <w:rPr>
      <w:i/>
      <w:iCs/>
    </w:rPr>
  </w:style>
  <w:style w:type="paragraph" w:customStyle="1" w:styleId="References">
    <w:name w:val="References"/>
    <w:basedOn w:val="BodyTextIndent"/>
    <w:rsid w:val="002504CD"/>
    <w:pPr>
      <w:spacing w:after="0"/>
      <w:ind w:left="284" w:hanging="284"/>
      <w:jc w:val="both"/>
    </w:pPr>
    <w:rPr>
      <w:i w:val="0"/>
      <w:color w:val="auto"/>
      <w:sz w:val="22"/>
      <w:lang w:eastAsia="bg-BG"/>
    </w:rPr>
  </w:style>
  <w:style w:type="character" w:customStyle="1" w:styleId="LiteraturaChar">
    <w:name w:val="Literatura Char"/>
    <w:link w:val="Literatura"/>
    <w:rsid w:val="00665E45"/>
    <w:rPr>
      <w:snapToGrid w:val="0"/>
      <w:color w:val="000000"/>
      <w:spacing w:val="-8"/>
      <w:lang w:val="sr-Latn-C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2504CD"/>
    <w:pPr>
      <w:spacing w:after="120"/>
      <w:ind w:left="360"/>
    </w:pPr>
  </w:style>
  <w:style w:type="character" w:customStyle="1" w:styleId="StyleKeywordsItalicCharCharCharChar">
    <w:name w:val="Style Key_words + Italic Char Char Char Char"/>
    <w:rsid w:val="00B45FC0"/>
    <w:rPr>
      <w:i/>
      <w:iCs/>
      <w:snapToGrid w:val="0"/>
      <w:color w:val="000000"/>
      <w:lang w:val="sr-Latn-CS" w:eastAsia="en-US" w:bidi="ar-SA"/>
    </w:rPr>
  </w:style>
  <w:style w:type="paragraph" w:customStyle="1" w:styleId="Summary">
    <w:name w:val="Summary"/>
    <w:basedOn w:val="Normal"/>
    <w:rsid w:val="005924BE"/>
    <w:pPr>
      <w:widowControl w:val="0"/>
      <w:spacing w:before="200"/>
      <w:jc w:val="both"/>
    </w:pPr>
    <w:rPr>
      <w:snapToGrid w:val="0"/>
      <w:color w:val="auto"/>
      <w:lang w:val="sr-Latn-CS"/>
    </w:rPr>
  </w:style>
  <w:style w:type="paragraph" w:customStyle="1" w:styleId="StyleLiteratura14pt2">
    <w:name w:val="Style Literatura + 14 pt2"/>
    <w:basedOn w:val="Normal"/>
    <w:rsid w:val="0083697D"/>
    <w:pPr>
      <w:numPr>
        <w:numId w:val="14"/>
      </w:numPr>
    </w:pPr>
  </w:style>
  <w:style w:type="paragraph" w:customStyle="1" w:styleId="Default">
    <w:name w:val="Default"/>
    <w:rsid w:val="0067566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NazivslikeBold">
    <w:name w:val="Style Naziv_slike + Bold"/>
    <w:basedOn w:val="Nazivslike"/>
    <w:link w:val="StyleNazivslikeBoldChar"/>
    <w:rsid w:val="00E411CF"/>
    <w:rPr>
      <w:b/>
      <w:bCs/>
      <w:iCs/>
    </w:rPr>
  </w:style>
  <w:style w:type="character" w:customStyle="1" w:styleId="NazivslikeChar">
    <w:name w:val="Naziv_slike Char"/>
    <w:link w:val="Nazivslike"/>
    <w:rsid w:val="00E411CF"/>
    <w:rPr>
      <w:i/>
      <w:color w:val="000000"/>
      <w:lang w:val="sr-Latn-CS" w:eastAsia="en-US" w:bidi="ar-SA"/>
    </w:rPr>
  </w:style>
  <w:style w:type="character" w:customStyle="1" w:styleId="StyleNazivslikeBoldChar">
    <w:name w:val="Style Naziv_slike + Bold Char"/>
    <w:link w:val="StyleNazivslikeBold"/>
    <w:rsid w:val="00E411CF"/>
    <w:rPr>
      <w:b/>
      <w:bCs/>
      <w:i/>
      <w:iCs/>
      <w:color w:val="000000"/>
      <w:lang w:val="sr-Latn-CS" w:eastAsia="en-US" w:bidi="ar-SA"/>
    </w:rPr>
  </w:style>
  <w:style w:type="paragraph" w:customStyle="1" w:styleId="CharChar">
    <w:name w:val="Char Char"/>
    <w:basedOn w:val="Normal"/>
    <w:rsid w:val="00CC5F86"/>
    <w:pPr>
      <w:spacing w:after="160" w:line="240" w:lineRule="exact"/>
    </w:pPr>
    <w:rPr>
      <w:rFonts w:ascii="Verdana" w:hAnsi="Verdana"/>
      <w:i w:val="0"/>
      <w:color w:val="auto"/>
    </w:rPr>
  </w:style>
  <w:style w:type="paragraph" w:styleId="ListParagraph">
    <w:name w:val="List Paragraph"/>
    <w:basedOn w:val="Normal"/>
    <w:uiPriority w:val="34"/>
    <w:qFormat/>
    <w:rsid w:val="003367AA"/>
    <w:pPr>
      <w:spacing w:after="200" w:line="276" w:lineRule="auto"/>
      <w:ind w:left="720"/>
      <w:contextualSpacing/>
    </w:pPr>
    <w:rPr>
      <w:rFonts w:ascii="Calibri" w:eastAsia="Calibri" w:hAnsi="Calibri"/>
      <w:i w:val="0"/>
      <w:color w:val="auto"/>
      <w:sz w:val="22"/>
      <w:szCs w:val="22"/>
      <w:lang w:val="sr-Latn-RS"/>
    </w:rPr>
  </w:style>
  <w:style w:type="character" w:customStyle="1" w:styleId="Heading5Char">
    <w:name w:val="Heading 5 Char"/>
    <w:link w:val="Heading5"/>
    <w:rsid w:val="00A96115"/>
    <w:rPr>
      <w:b/>
      <w:i/>
      <w:color w:val="000000"/>
      <w:lang w:val="en-US" w:eastAsia="en-US"/>
    </w:rPr>
  </w:style>
  <w:style w:type="character" w:customStyle="1" w:styleId="HeaderChar">
    <w:name w:val="Header Char"/>
    <w:link w:val="Header"/>
    <w:rsid w:val="000057EB"/>
    <w:rPr>
      <w:bCs/>
      <w:sz w:val="24"/>
      <w:szCs w:val="24"/>
      <w:lang w:val="en-US" w:eastAsia="en-US"/>
    </w:rPr>
  </w:style>
  <w:style w:type="paragraph" w:customStyle="1" w:styleId="Affiliation">
    <w:name w:val="Affiliation"/>
    <w:rsid w:val="000057EB"/>
    <w:pPr>
      <w:jc w:val="center"/>
    </w:pPr>
    <w:rPr>
      <w:rFonts w:eastAsia="SimSun"/>
      <w:lang w:val="en-US" w:eastAsia="en-US"/>
    </w:rPr>
  </w:style>
  <w:style w:type="paragraph" w:customStyle="1" w:styleId="Author">
    <w:name w:val="Author"/>
    <w:rsid w:val="000057EB"/>
    <w:pPr>
      <w:spacing w:before="360" w:after="40"/>
      <w:jc w:val="center"/>
    </w:pPr>
    <w:rPr>
      <w:rFonts w:eastAsia="SimSun"/>
      <w:noProof/>
      <w:sz w:val="22"/>
      <w:szCs w:val="22"/>
      <w:lang w:val="en-US" w:eastAsia="en-US"/>
    </w:rPr>
  </w:style>
  <w:style w:type="paragraph" w:customStyle="1" w:styleId="Abstract">
    <w:name w:val="Abstract"/>
    <w:rsid w:val="000057EB"/>
    <w:pPr>
      <w:spacing w:after="200"/>
      <w:jc w:val="both"/>
    </w:pPr>
    <w:rPr>
      <w:rFonts w:eastAsia="SimSun"/>
      <w:b/>
      <w:bCs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0057EB"/>
    <w:rPr>
      <w:b/>
      <w:i/>
      <w:color w:val="000000"/>
      <w:sz w:val="24"/>
      <w:lang w:val="sl-SI" w:eastAsia="en-US"/>
    </w:rPr>
  </w:style>
  <w:style w:type="character" w:customStyle="1" w:styleId="Heading2Char">
    <w:name w:val="Heading 2 Char"/>
    <w:link w:val="Heading2"/>
    <w:rsid w:val="000057EB"/>
    <w:rPr>
      <w:i/>
      <w:color w:val="000000"/>
      <w:lang w:val="sl-SI" w:eastAsia="en-US"/>
    </w:rPr>
  </w:style>
  <w:style w:type="paragraph" w:customStyle="1" w:styleId="equation">
    <w:name w:val="equation"/>
    <w:basedOn w:val="Normal"/>
    <w:rsid w:val="000057EB"/>
    <w:pPr>
      <w:widowControl w:val="0"/>
      <w:tabs>
        <w:tab w:val="center" w:pos="2325"/>
        <w:tab w:val="right" w:pos="4649"/>
      </w:tabs>
      <w:spacing w:before="240" w:after="240" w:line="216" w:lineRule="auto"/>
      <w:jc w:val="both"/>
    </w:pPr>
    <w:rPr>
      <w:rFonts w:ascii="Symbol" w:hAnsi="Symbol" w:cs="Symbol"/>
      <w:i w:val="0"/>
      <w:snapToGrid w:val="0"/>
      <w:color w:val="auto"/>
    </w:rPr>
  </w:style>
  <w:style w:type="character" w:customStyle="1" w:styleId="BodyTextIndentChar">
    <w:name w:val="Body Text Indent Char"/>
    <w:link w:val="BodyTextIndent"/>
    <w:uiPriority w:val="99"/>
    <w:rsid w:val="000057EB"/>
    <w:rPr>
      <w:i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\Desktop\Template_TIO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Template_TIO2014</Template>
  <TotalTime>17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 rada</vt:lpstr>
    </vt:vector>
  </TitlesOfParts>
  <Company/>
  <LinksUpToDate>false</LinksUpToDate>
  <CharactersWithSpaces>5536</CharactersWithSpaces>
  <SharedDoc>false</SharedDoc>
  <HLinks>
    <vt:vector size="48" baseType="variant">
      <vt:variant>
        <vt:i4>6226013</vt:i4>
      </vt:variant>
      <vt:variant>
        <vt:i4>12</vt:i4>
      </vt:variant>
      <vt:variant>
        <vt:i4>0</vt:i4>
      </vt:variant>
      <vt:variant>
        <vt:i4>5</vt:i4>
      </vt:variant>
      <vt:variant>
        <vt:lpwstr>http://www.oecd.org/document/</vt:lpwstr>
      </vt:variant>
      <vt:variant>
        <vt:lpwstr/>
      </vt:variant>
      <vt:variant>
        <vt:i4>3211361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http://www.coe.uga.edu/epltt/bloom.htm</vt:lpwstr>
      </vt:variant>
      <vt:variant>
        <vt:lpwstr/>
      </vt:variant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http://www.ete.gazi.edu.tf/fayda/17.pdf</vt:lpwstr>
      </vt:variant>
      <vt:variant>
        <vt:lpwstr/>
      </vt:variant>
      <vt:variant>
        <vt:i4>8192039</vt:i4>
      </vt:variant>
      <vt:variant>
        <vt:i4>3</vt:i4>
      </vt:variant>
      <vt:variant>
        <vt:i4>0</vt:i4>
      </vt:variant>
      <vt:variant>
        <vt:i4>5</vt:i4>
      </vt:variant>
      <vt:variant>
        <vt:lpwstr>http://www.coe.sdsu.edu/eet/Articles/bloomrev/index.htm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http://scholar.lib.vt.edu/ejournals/JOTS/Winter-Spring2000/pdf/alamaki.pdf</vt:lpwstr>
      </vt:variant>
      <vt:variant>
        <vt:lpwstr/>
      </vt:variant>
      <vt:variant>
        <vt:i4>7012353</vt:i4>
      </vt:variant>
      <vt:variant>
        <vt:i4>6</vt:i4>
      </vt:variant>
      <vt:variant>
        <vt:i4>0</vt:i4>
      </vt:variant>
      <vt:variant>
        <vt:i4>5</vt:i4>
      </vt:variant>
      <vt:variant>
        <vt:lpwstr>mailto:mlc.vctc@gmail.com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mailto:aleksicveljko@gmail.com</vt:lpwstr>
      </vt:variant>
      <vt:variant>
        <vt:lpwstr/>
      </vt:variant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mailto:dbjekic@tfc.kg.ac.rs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rada</dc:title>
  <dc:subject>Rad za TIO 2010</dc:subject>
  <dc:creator>Veljko Aleksić</dc:creator>
  <cp:keywords>TIO2016</cp:keywords>
  <cp:lastModifiedBy>Veljko Aleksić</cp:lastModifiedBy>
  <cp:revision>3</cp:revision>
  <cp:lastPrinted>2016-04-05T14:12:00Z</cp:lastPrinted>
  <dcterms:created xsi:type="dcterms:W3CDTF">2016-04-05T13:58:00Z</dcterms:created>
  <dcterms:modified xsi:type="dcterms:W3CDTF">2016-04-05T14:21:00Z</dcterms:modified>
</cp:coreProperties>
</file>